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113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1"/>
        <w:gridCol w:w="7352"/>
      </w:tblGrid>
      <w:tr w:rsidR="00362542" w:rsidRPr="00667F97" w14:paraId="5A9D928A" w14:textId="77777777" w:rsidTr="00640962">
        <w:trPr>
          <w:trHeight w:val="595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vAlign w:val="center"/>
          </w:tcPr>
          <w:p w14:paraId="14E61AC4" w14:textId="77777777" w:rsidR="00362542" w:rsidRPr="00640962" w:rsidRDefault="00362542" w:rsidP="00640962">
            <w:pPr>
              <w:pStyle w:val="Nzev"/>
              <w:ind w:left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856C88">
              <w:rPr>
                <w:rFonts w:ascii="Times New Roman" w:hAnsi="Times New Roman" w:cs="Times New Roman"/>
                <w:sz w:val="24"/>
                <w:szCs w:val="24"/>
              </w:rPr>
              <w:t>PŘIHLÁŠKA DO ZÁKLADNÍ UMĚLECKÉ ŠKOLY</w:t>
            </w:r>
            <w:r w:rsidRPr="00856C88">
              <w:rPr>
                <w:rFonts w:ascii="Times New Roman" w:hAnsi="Times New Roman" w:cs="Times New Roman"/>
                <w:sz w:val="32"/>
                <w:szCs w:val="32"/>
              </w:rPr>
              <w:t xml:space="preserve"> 2020/2021</w:t>
            </w:r>
          </w:p>
        </w:tc>
      </w:tr>
      <w:tr w:rsidR="00851C0D" w:rsidRPr="00667F97" w14:paraId="1078B883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6A0BA0F5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88">
              <w:rPr>
                <w:rFonts w:ascii="Times New Roman" w:hAnsi="Times New Roman" w:cs="Times New Roman"/>
                <w:b/>
                <w:sz w:val="20"/>
                <w:szCs w:val="20"/>
              </w:rPr>
              <w:t>ZUŠ</w:t>
            </w:r>
          </w:p>
        </w:tc>
        <w:tc>
          <w:tcPr>
            <w:tcW w:w="7352" w:type="dxa"/>
            <w:vAlign w:val="center"/>
          </w:tcPr>
          <w:p w14:paraId="5B2AB543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C88">
              <w:rPr>
                <w:rFonts w:ascii="Times New Roman" w:hAnsi="Times New Roman" w:cs="Times New Roman"/>
                <w:b/>
                <w:sz w:val="18"/>
                <w:szCs w:val="18"/>
              </w:rPr>
              <w:t>Základní umělecká škola, Týniště nad Orlicí, Tyršovo náměstí 235</w:t>
            </w:r>
          </w:p>
        </w:tc>
      </w:tr>
      <w:tr w:rsidR="00851C0D" w:rsidRPr="00667F97" w14:paraId="096739D1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024B4605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88">
              <w:rPr>
                <w:rFonts w:ascii="Times New Roman" w:hAnsi="Times New Roman" w:cs="Times New Roman"/>
                <w:b/>
                <w:sz w:val="20"/>
                <w:szCs w:val="20"/>
              </w:rPr>
              <w:t>Budova/pobočka</w:t>
            </w:r>
          </w:p>
        </w:tc>
        <w:tc>
          <w:tcPr>
            <w:tcW w:w="7352" w:type="dxa"/>
            <w:vAlign w:val="center"/>
          </w:tcPr>
          <w:p w14:paraId="1CC9EBC9" w14:textId="1E78B1ED" w:rsidR="00851C0D" w:rsidRPr="00856C88" w:rsidRDefault="00856C88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 w:rsidRPr="00856C88">
              <w:rPr>
                <w:rFonts w:ascii="Times New Roman" w:hAnsi="Times New Roman" w:cs="Times New Roman"/>
                <w:sz w:val="18"/>
                <w:szCs w:val="18"/>
              </w:rPr>
              <w:t xml:space="preserve">HLAVNÍ BUDOVA </w:t>
            </w:r>
          </w:p>
        </w:tc>
      </w:tr>
      <w:tr w:rsidR="00851C0D" w:rsidRPr="00667F97" w14:paraId="10112E06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5821CF75" w14:textId="77777777" w:rsidR="00851C0D" w:rsidRPr="00856C88" w:rsidRDefault="00856C88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88">
              <w:rPr>
                <w:rFonts w:ascii="Times New Roman" w:hAnsi="Times New Roman" w:cs="Times New Roman"/>
                <w:b/>
                <w:sz w:val="20"/>
                <w:szCs w:val="20"/>
              </w:rPr>
              <w:t>Obor</w:t>
            </w:r>
          </w:p>
        </w:tc>
        <w:tc>
          <w:tcPr>
            <w:tcW w:w="7352" w:type="dxa"/>
            <w:vAlign w:val="center"/>
          </w:tcPr>
          <w:p w14:paraId="24208EC0" w14:textId="7BC01DA9" w:rsidR="00851C0D" w:rsidRPr="00856C88" w:rsidRDefault="004948DE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VÝTVARNÝ</w:t>
            </w:r>
          </w:p>
        </w:tc>
      </w:tr>
      <w:tr w:rsidR="004948DE" w:rsidRPr="00667F97" w14:paraId="4EB6D0FD" w14:textId="77777777" w:rsidTr="004948DE">
        <w:trPr>
          <w:trHeight w:hRule="exact" w:val="478"/>
          <w:jc w:val="center"/>
        </w:trPr>
        <w:tc>
          <w:tcPr>
            <w:tcW w:w="10113" w:type="dxa"/>
            <w:gridSpan w:val="2"/>
            <w:vAlign w:val="center"/>
          </w:tcPr>
          <w:p w14:paraId="03B4EB62" w14:textId="365E5BAD" w:rsidR="004948DE" w:rsidRDefault="004948DE" w:rsidP="004948D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DE">
              <w:rPr>
                <w:rFonts w:ascii="Times New Roman" w:hAnsi="Times New Roman" w:cs="Times New Roman"/>
                <w:szCs w:val="16"/>
              </w:rPr>
              <w:t xml:space="preserve">kolonku </w:t>
            </w:r>
            <w:r w:rsidRPr="004948DE">
              <w:rPr>
                <w:rFonts w:ascii="Times New Roman" w:hAnsi="Times New Roman" w:cs="Times New Roman"/>
                <w:b/>
                <w:szCs w:val="16"/>
              </w:rPr>
              <w:t>jedná se o přípravu na SŠ</w:t>
            </w:r>
            <w:r w:rsidRPr="004948DE">
              <w:rPr>
                <w:rFonts w:ascii="Times New Roman" w:hAnsi="Times New Roman" w:cs="Times New Roman"/>
                <w:szCs w:val="16"/>
              </w:rPr>
              <w:t xml:space="preserve"> vyplní </w:t>
            </w:r>
            <w:r>
              <w:rPr>
                <w:rFonts w:ascii="Times New Roman" w:hAnsi="Times New Roman" w:cs="Times New Roman"/>
                <w:szCs w:val="16"/>
              </w:rPr>
              <w:t xml:space="preserve">slovem ANO </w:t>
            </w:r>
            <w:r w:rsidRPr="004948DE">
              <w:rPr>
                <w:rFonts w:ascii="Times New Roman" w:hAnsi="Times New Roman" w:cs="Times New Roman"/>
                <w:szCs w:val="16"/>
              </w:rPr>
              <w:t xml:space="preserve">jen </w:t>
            </w:r>
            <w:r w:rsidR="00DB275D">
              <w:rPr>
                <w:rFonts w:ascii="Times New Roman" w:hAnsi="Times New Roman" w:cs="Times New Roman"/>
                <w:szCs w:val="16"/>
              </w:rPr>
              <w:t>t</w:t>
            </w:r>
            <w:r w:rsidRPr="004948DE">
              <w:rPr>
                <w:rFonts w:ascii="Times New Roman" w:hAnsi="Times New Roman" w:cs="Times New Roman"/>
                <w:szCs w:val="16"/>
              </w:rPr>
              <w:t>i (převážně</w:t>
            </w:r>
            <w:r>
              <w:rPr>
                <w:rFonts w:ascii="Times New Roman" w:hAnsi="Times New Roman" w:cs="Times New Roman"/>
                <w:szCs w:val="16"/>
              </w:rPr>
              <w:t xml:space="preserve"> se to týká žáků</w:t>
            </w:r>
            <w:r w:rsidRPr="004948DE">
              <w:rPr>
                <w:rFonts w:ascii="Times New Roman" w:hAnsi="Times New Roman" w:cs="Times New Roman"/>
                <w:szCs w:val="16"/>
              </w:rPr>
              <w:t xml:space="preserve"> 8. a 9. tříd), kteří o něj mají zájem vzhledem k budoucím talentovým přijímacím zkouškám na SŠ</w:t>
            </w:r>
          </w:p>
        </w:tc>
      </w:tr>
      <w:tr w:rsidR="00851C0D" w:rsidRPr="00667F97" w14:paraId="0ABA9B13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7E1F6096" w14:textId="079F5156" w:rsidR="00851C0D" w:rsidRPr="00541879" w:rsidRDefault="004948DE">
            <w:pPr>
              <w:pStyle w:val="BodyCopy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Jedná se o přípravu na SŠ?</w:t>
            </w:r>
          </w:p>
        </w:tc>
        <w:tc>
          <w:tcPr>
            <w:tcW w:w="7352" w:type="dxa"/>
            <w:vAlign w:val="center"/>
          </w:tcPr>
          <w:p w14:paraId="14C9547A" w14:textId="4E61E936" w:rsidR="00851C0D" w:rsidRPr="00856C88" w:rsidRDefault="004948DE">
            <w:pPr>
              <w:pStyle w:val="BodyCop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57291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56C88" w:rsidRPr="00856C88">
                  <w:rPr>
                    <w:rStyle w:val="Zstupntext"/>
                    <w:rFonts w:ascii="Times New Roman" w:hAnsi="Times New Roman" w:cs="Times New Roman"/>
                    <w:sz w:val="18"/>
                    <w:szCs w:val="18"/>
                  </w:rPr>
                  <w:t>Klikněte nebo klepněte sem a zadejte text.</w:t>
                </w:r>
              </w:sdtContent>
            </w:sdt>
          </w:p>
        </w:tc>
      </w:tr>
      <w:tr w:rsidR="00851C0D" w:rsidRPr="00667F97" w14:paraId="5BED36CF" w14:textId="77777777" w:rsidTr="00640962">
        <w:trPr>
          <w:trHeight w:hRule="exact" w:val="303"/>
          <w:jc w:val="center"/>
        </w:trPr>
        <w:tc>
          <w:tcPr>
            <w:tcW w:w="2761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54F2464" w14:textId="77777777" w:rsidR="00851C0D" w:rsidRPr="00362542" w:rsidRDefault="00362542">
            <w:pPr>
              <w:pStyle w:val="BodyCopy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b/>
                <w:sz w:val="20"/>
                <w:szCs w:val="20"/>
              </w:rPr>
              <w:t>ŹÁK/ŽÁKYNĚ</w:t>
            </w:r>
          </w:p>
        </w:tc>
        <w:tc>
          <w:tcPr>
            <w:tcW w:w="73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833F28F" w14:textId="77777777" w:rsidR="00851C0D" w:rsidRPr="00667F97" w:rsidRDefault="00851C0D">
            <w:pPr>
              <w:pStyle w:val="BodyCopy"/>
            </w:pPr>
          </w:p>
        </w:tc>
      </w:tr>
      <w:tr w:rsidR="00362542" w:rsidRPr="00667F97" w14:paraId="4F2C0221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365C7B64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Jméno a příjmení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852231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14F67D27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6AD14F52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665A9855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narození   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77757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3C92E7BF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3E36F81B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7ADCDAD2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Místo narození     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22677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05C3A8FF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6C26AE63" w14:textId="77777777" w:rsidTr="00640962">
        <w:trPr>
          <w:trHeight w:hRule="exact" w:val="303"/>
          <w:jc w:val="center"/>
        </w:trPr>
        <w:tc>
          <w:tcPr>
            <w:tcW w:w="2761" w:type="dxa"/>
            <w:vAlign w:val="center"/>
          </w:tcPr>
          <w:p w14:paraId="5DD909DC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Státní občanství   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374087273"/>
            <w:placeholder>
              <w:docPart w:val="F5BA8520966D4C619B2BB2B5B420D007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6A5C25E5" w14:textId="77777777" w:rsidR="00362542" w:rsidRPr="00856C88" w:rsidRDefault="0064096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51C0D" w:rsidRPr="00667F97" w14:paraId="3F78294E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22FCF0E5" w14:textId="77777777" w:rsidR="00851C0D" w:rsidRPr="00362542" w:rsidRDefault="00362542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Místo trvalého pobytu</w:t>
            </w:r>
          </w:p>
        </w:tc>
        <w:sdt>
          <w:sdtPr>
            <w:id w:val="-1844928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5CB24E71" w14:textId="7D8ACAEA" w:rsidR="00851C0D" w:rsidRPr="00667F97" w:rsidRDefault="004948DE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0DA83322" w14:textId="77777777" w:rsidTr="00640962">
        <w:trPr>
          <w:trHeight w:hRule="exact" w:val="455"/>
          <w:jc w:val="center"/>
        </w:trPr>
        <w:tc>
          <w:tcPr>
            <w:tcW w:w="2761" w:type="dxa"/>
            <w:vAlign w:val="center"/>
          </w:tcPr>
          <w:p w14:paraId="7FD57085" w14:textId="77777777" w:rsid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Budoucí MŠ, ZŠ, SŠ </w:t>
            </w:r>
          </w:p>
          <w:p w14:paraId="3A4AA0B1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1. 9. </w:t>
            </w:r>
            <w:r w:rsidRPr="0036254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348719583"/>
            <w:placeholder>
              <w:docPart w:val="2696B5400DD541ECA6D758A4DE99A1FF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5C03823D" w14:textId="77777777" w:rsidR="00362542" w:rsidRPr="00856C88" w:rsidRDefault="00362542" w:rsidP="00E1589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56C88">
                  <w:rPr>
                    <w:rStyle w:val="Zstupntext"/>
                    <w:rFonts w:ascii="Times New Roman" w:hAnsi="Times New Roman" w:cs="Times New Roman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465B57B7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8BE5215" w14:textId="77777777" w:rsidR="00362542" w:rsidRPr="00362542" w:rsidRDefault="00362542" w:rsidP="00E15894">
            <w:pPr>
              <w:pStyle w:val="BodyCop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Budoucí třída </w:t>
            </w:r>
          </w:p>
          <w:p w14:paraId="085FA1FC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1. 9. </w:t>
            </w:r>
            <w:r w:rsidRPr="0036254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2020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1284538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57D5F66B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51C0D" w:rsidRPr="00667F97" w14:paraId="067BB636" w14:textId="77777777" w:rsidTr="00640962">
        <w:trPr>
          <w:trHeight w:hRule="exact" w:val="303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vAlign w:val="center"/>
          </w:tcPr>
          <w:p w14:paraId="3940D016" w14:textId="77777777" w:rsidR="00851C0D" w:rsidRPr="00362542" w:rsidRDefault="00362542">
            <w:pPr>
              <w:pStyle w:val="MinutesandAgendaTitles"/>
              <w:rPr>
                <w:rFonts w:ascii="Times New Roman" w:hAnsi="Times New Roman" w:cs="Times New Roman"/>
                <w:color w:val="auto"/>
              </w:rPr>
            </w:pPr>
            <w:r w:rsidRPr="00362542">
              <w:rPr>
                <w:rFonts w:ascii="Times New Roman" w:hAnsi="Times New Roman" w:cs="Times New Roman"/>
                <w:color w:val="auto"/>
              </w:rPr>
              <w:t>ZÁKONNÍ ZÁSTUPCI ŽÁKA</w:t>
            </w:r>
          </w:p>
        </w:tc>
      </w:tr>
      <w:tr w:rsidR="00362542" w:rsidRPr="00667F97" w14:paraId="07B2C1C7" w14:textId="77777777" w:rsidTr="00640962">
        <w:trPr>
          <w:trHeight w:hRule="exact" w:val="303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309DD67" w14:textId="75D1A2EF" w:rsidR="00362542" w:rsidRPr="00362542" w:rsidRDefault="00362542">
            <w:pPr>
              <w:pStyle w:val="BodyCopy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1. ZÁKONNÝ </w:t>
            </w:r>
            <w:proofErr w:type="gramStart"/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ZÁSTUPCE</w:t>
            </w:r>
            <w:r w:rsidR="00767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7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7B4">
              <w:rPr>
                <w:rFonts w:ascii="Times New Roman" w:hAnsi="Times New Roman" w:cs="Times New Roman"/>
                <w:b/>
                <w:sz w:val="20"/>
                <w:szCs w:val="20"/>
              </w:rPr>
              <w:t>údaje</w:t>
            </w:r>
            <w:proofErr w:type="gramEnd"/>
            <w:r w:rsidRPr="00B50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zástupce</w:t>
            </w:r>
            <w:r w:rsidRPr="00B507B4">
              <w:rPr>
                <w:rFonts w:ascii="Times New Roman" w:hAnsi="Times New Roman" w:cs="Times New Roman"/>
                <w:b/>
                <w:sz w:val="20"/>
                <w:szCs w:val="20"/>
              </w:rPr>
              <w:t>, se kterým budeme nejvíce komunikovat</w:t>
            </w:r>
          </w:p>
          <w:p w14:paraId="3C7FA391" w14:textId="77777777" w:rsidR="00362542" w:rsidRPr="00362542" w:rsidRDefault="00362542">
            <w:pPr>
              <w:pStyle w:val="BodyCop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542" w:rsidRPr="00667F97" w14:paraId="6CB59AE4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6FC0A96F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před jménem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1618099312"/>
            <w:placeholder>
              <w:docPart w:val="CC1737A856E24AC1A148B020CCCDA4BA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D3105BA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2000A401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E04135E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Jméno a příjmení</w:t>
            </w:r>
          </w:p>
        </w:tc>
        <w:sdt>
          <w:sdtPr>
            <w:id w:val="1439944642"/>
            <w:placeholder>
              <w:docPart w:val="1658614769C14828B522EF9B224A52E9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D67BE69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31A6AD38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53A07661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za jménem</w:t>
            </w:r>
          </w:p>
        </w:tc>
        <w:sdt>
          <w:sdtPr>
            <w:id w:val="1939488235"/>
            <w:placeholder>
              <w:docPart w:val="CDA84B9446FA4D2B9B5F42D5E056F9C4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DEA5409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16375462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62500FEA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Místo trvalého pobytu</w:t>
            </w:r>
          </w:p>
        </w:tc>
        <w:sdt>
          <w:sdtPr>
            <w:id w:val="-1543201557"/>
            <w:placeholder>
              <w:docPart w:val="0CE29792CF8B43E7B1DAC6C9F4417835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347F644B" w14:textId="77777777" w:rsidR="00362542" w:rsidRPr="00667F97" w:rsidRDefault="0036254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74BA9597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63AD03D9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-1168406541"/>
            <w:placeholder>
              <w:docPart w:val="DADC5AC8550F4E3A962F70AC3F7D5FE5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7F798A46" w14:textId="77777777" w:rsidR="00362542" w:rsidRPr="00667F97" w:rsidRDefault="0064096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62542" w:rsidRPr="00667F97" w14:paraId="4966385B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3509ACEE" w14:textId="77777777" w:rsidR="00362542" w:rsidRPr="00362542" w:rsidRDefault="00362542" w:rsidP="00E15894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Email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1621644887"/>
            <w:placeholder>
              <w:docPart w:val="EE740C96A15340048509D6C06EAE1636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F3BEFAA" w14:textId="77777777" w:rsidR="00362542" w:rsidRPr="00667F97" w:rsidRDefault="00640962" w:rsidP="00E15894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41DED817" w14:textId="77777777" w:rsidTr="00640962">
        <w:trPr>
          <w:trHeight w:hRule="exact" w:val="303"/>
          <w:jc w:val="center"/>
        </w:trPr>
        <w:tc>
          <w:tcPr>
            <w:tcW w:w="10113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18CCE9A" w14:textId="77777777" w:rsidR="00640962" w:rsidRPr="00362542" w:rsidRDefault="00640962" w:rsidP="00640962">
            <w:pPr>
              <w:pStyle w:val="BodyCop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. ZÁKONNÝ ZÁSTUPCE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0962" w:rsidRPr="00667F97" w14:paraId="4D7CD142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1D14C4CC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před jménem</w:t>
            </w:r>
            <w:r w:rsidRPr="00362542">
              <w:rPr>
                <w:b/>
                <w:sz w:val="18"/>
                <w:szCs w:val="18"/>
              </w:rPr>
              <w:t xml:space="preserve">            </w:t>
            </w:r>
          </w:p>
        </w:tc>
        <w:sdt>
          <w:sdtPr>
            <w:id w:val="-457114676"/>
            <w:placeholder>
              <w:docPart w:val="A9004065250B41EA880E46C0D48E67D7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40CE82CD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58D8668B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4874A233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 w:rsidRPr="00362542">
              <w:rPr>
                <w:rFonts w:ascii="Times New Roman" w:hAnsi="Times New Roman" w:cs="Times New Roman"/>
                <w:b/>
                <w:sz w:val="18"/>
                <w:szCs w:val="18"/>
              </w:rPr>
              <w:t>Jméno a příjmení</w:t>
            </w:r>
          </w:p>
        </w:tc>
        <w:sdt>
          <w:sdtPr>
            <w:id w:val="827867892"/>
            <w:placeholder>
              <w:docPart w:val="C7B1E52E32574B9D9388F30191F60B64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3D7F5478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43ED8641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0E2D25E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 za jménem</w:t>
            </w:r>
          </w:p>
        </w:tc>
        <w:sdt>
          <w:sdtPr>
            <w:id w:val="-257291049"/>
            <w:placeholder>
              <w:docPart w:val="DAD57714273043B38760037A29F2A9BD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18AD1AE5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40962" w:rsidRPr="00667F97" w14:paraId="4EAF5D65" w14:textId="77777777" w:rsidTr="00640962">
        <w:trPr>
          <w:trHeight w:hRule="exact" w:val="434"/>
          <w:jc w:val="center"/>
        </w:trPr>
        <w:tc>
          <w:tcPr>
            <w:tcW w:w="2761" w:type="dxa"/>
            <w:vAlign w:val="center"/>
          </w:tcPr>
          <w:p w14:paraId="0A444066" w14:textId="77777777" w:rsidR="00640962" w:rsidRPr="00362542" w:rsidRDefault="00640962" w:rsidP="00640962">
            <w:pPr>
              <w:pStyle w:val="BodyCopy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sdt>
          <w:sdtPr>
            <w:id w:val="-296681453"/>
            <w:placeholder>
              <w:docPart w:val="9773B88C4A53404AB7B6D71B7D8172AC"/>
            </w:placeholder>
            <w:showingPlcHdr/>
            <w:text/>
          </w:sdtPr>
          <w:sdtEndPr/>
          <w:sdtContent>
            <w:tc>
              <w:tcPr>
                <w:tcW w:w="7352" w:type="dxa"/>
                <w:vAlign w:val="center"/>
              </w:tcPr>
              <w:p w14:paraId="77673D80" w14:textId="77777777" w:rsidR="00640962" w:rsidRPr="00667F97" w:rsidRDefault="00640962" w:rsidP="00640962">
                <w:pPr>
                  <w:pStyle w:val="BodyCopy"/>
                </w:pPr>
                <w:r w:rsidRPr="000C6B1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89EDC4F" w14:textId="77777777" w:rsidR="00851C0D" w:rsidRDefault="00851C0D"/>
    <w:p w14:paraId="41769CC3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>Údaje jsou důvěrné podle Zákona č. 110/2019 Sb. o zpracování osobních údajů a Obecného nařízení na ochranu osobních údajů (GDPR, EU 2016/679). Vzdělání v ZUŠ upravuje zákon č. 561/2004 Sb. o předškolním, základním, středním a vyšším odborném a jiném vzdělání (školský zákon), vyhláška č. 71/2005 Sb. o základním uměleckém vzdělávání a školní řád.</w:t>
      </w:r>
    </w:p>
    <w:p w14:paraId="7E68CB6A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 xml:space="preserve">Podmínkou přijetí žáka ke studiu je vykonání talentové zkoušky. Jsem si vědom(a), že studium na základní umělecké škole může být ukončeno, poruší-li žák závažným způsobem školní řád; ze zdravotních důvodů, nebo </w:t>
      </w:r>
      <w:r>
        <w:rPr>
          <w:rFonts w:ascii="Times New Roman" w:hAnsi="Times New Roman" w:cs="Times New Roman"/>
          <w:sz w:val="20"/>
          <w:szCs w:val="20"/>
        </w:rPr>
        <w:br/>
      </w:r>
      <w:r w:rsidRPr="00640962">
        <w:rPr>
          <w:rFonts w:ascii="Times New Roman" w:hAnsi="Times New Roman" w:cs="Times New Roman"/>
          <w:sz w:val="20"/>
          <w:szCs w:val="20"/>
        </w:rPr>
        <w:t xml:space="preserve">z důvodů přestěhování se do vzdáleného místa; </w:t>
      </w:r>
    </w:p>
    <w:p w14:paraId="155094E6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 xml:space="preserve">ke konci pololetí, požádá-li o to písemně žák, za nezletilého žáka jeho zákonní zástupci; k 30. červnu </w:t>
      </w:r>
      <w:r>
        <w:rPr>
          <w:rFonts w:ascii="Times New Roman" w:hAnsi="Times New Roman" w:cs="Times New Roman"/>
          <w:sz w:val="20"/>
          <w:szCs w:val="20"/>
        </w:rPr>
        <w:br/>
      </w:r>
      <w:r w:rsidRPr="00640962">
        <w:rPr>
          <w:rFonts w:ascii="Times New Roman" w:hAnsi="Times New Roman" w:cs="Times New Roman"/>
          <w:sz w:val="20"/>
          <w:szCs w:val="20"/>
        </w:rPr>
        <w:t xml:space="preserve">pro neprospěch žáka; není-li </w:t>
      </w:r>
    </w:p>
    <w:p w14:paraId="4F6D0AE7" w14:textId="0664B24C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  <w:r w:rsidRPr="00640962">
        <w:rPr>
          <w:rFonts w:ascii="Times New Roman" w:hAnsi="Times New Roman" w:cs="Times New Roman"/>
          <w:sz w:val="20"/>
          <w:szCs w:val="20"/>
        </w:rPr>
        <w:t xml:space="preserve">ve stanoveném termínu za žáka uhrazena úplata za vzdělávání (školné). Podpisem přihlášky stvrzuji, že jsem </w:t>
      </w:r>
      <w:r w:rsidR="00767D95">
        <w:rPr>
          <w:rFonts w:ascii="Times New Roman" w:hAnsi="Times New Roman" w:cs="Times New Roman"/>
          <w:sz w:val="20"/>
          <w:szCs w:val="20"/>
        </w:rPr>
        <w:br/>
      </w:r>
      <w:r w:rsidRPr="00640962">
        <w:rPr>
          <w:rFonts w:ascii="Times New Roman" w:hAnsi="Times New Roman" w:cs="Times New Roman"/>
          <w:sz w:val="20"/>
          <w:szCs w:val="20"/>
        </w:rPr>
        <w:t>se seznámil(a) se školním řádem, který je volně přístupný v prostorách ZUŠ. Informace o zpracování osobních údajů se dozvíte na webových stránkách školy (</w:t>
      </w:r>
      <w:hyperlink r:id="rId8" w:history="1">
        <w:r w:rsidRPr="0064096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www.zustyniste.cz</w:t>
        </w:r>
      </w:hyperlink>
      <w:r w:rsidRPr="00640962">
        <w:rPr>
          <w:rFonts w:ascii="Times New Roman" w:hAnsi="Times New Roman" w:cs="Times New Roman"/>
          <w:sz w:val="20"/>
          <w:szCs w:val="20"/>
        </w:rPr>
        <w:t>).</w:t>
      </w:r>
    </w:p>
    <w:p w14:paraId="25482779" w14:textId="77777777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10113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6"/>
        <w:gridCol w:w="3507"/>
      </w:tblGrid>
      <w:tr w:rsidR="00640962" w:rsidRPr="00667F97" w14:paraId="1328A180" w14:textId="77777777" w:rsidTr="00640962">
        <w:trPr>
          <w:trHeight w:hRule="exact" w:val="303"/>
          <w:jc w:val="center"/>
        </w:trPr>
        <w:tc>
          <w:tcPr>
            <w:tcW w:w="6606" w:type="dxa"/>
            <w:vAlign w:val="center"/>
          </w:tcPr>
          <w:p w14:paraId="5C1F017B" w14:textId="77777777" w:rsidR="00640962" w:rsidRPr="00667F97" w:rsidRDefault="00640962" w:rsidP="00E15894">
            <w:pPr>
              <w:pStyle w:val="BodyCopy"/>
            </w:pPr>
            <w:r>
              <w:t xml:space="preserve">V      </w:t>
            </w:r>
            <w:sdt>
              <w:sdtPr>
                <w:id w:val="-819736567"/>
                <w:placeholder>
                  <w:docPart w:val="1F737AAE5FED4203B7F524F501A22270"/>
                </w:placeholder>
                <w:showingPlcHdr/>
                <w:text/>
              </w:sdtPr>
              <w:sdtEndPr/>
              <w:sdtContent>
                <w:r w:rsidRPr="000C6B1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3507" w:type="dxa"/>
            <w:vAlign w:val="center"/>
          </w:tcPr>
          <w:p w14:paraId="2C88B230" w14:textId="77777777" w:rsidR="00640962" w:rsidRPr="00667F97" w:rsidRDefault="00640962" w:rsidP="00E15894">
            <w:pPr>
              <w:pStyle w:val="BodyCopy"/>
            </w:pPr>
            <w:r>
              <w:t xml:space="preserve">Dne     </w:t>
            </w:r>
            <w:sdt>
              <w:sdtPr>
                <w:id w:val="18270064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C6B1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18C8589C" w14:textId="77777777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p w14:paraId="58FC197C" w14:textId="77777777" w:rsid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p w14:paraId="5A6A8875" w14:textId="77777777" w:rsidR="00640962" w:rsidRPr="001932B6" w:rsidRDefault="00640962" w:rsidP="00640962">
      <w:pPr>
        <w:spacing w:before="59"/>
        <w:ind w:left="3670"/>
        <w:rPr>
          <w:rFonts w:ascii="Times New Roman" w:hAnsi="Times New Roman" w:cs="Times New Roman"/>
        </w:rPr>
      </w:pPr>
      <w:r w:rsidRPr="001932B6">
        <w:rPr>
          <w:rFonts w:ascii="Times New Roman" w:hAnsi="Times New Roman" w:cs="Times New Roman"/>
        </w:rPr>
        <w:t>podpis rodičů nebo jiných zákonných zástupců</w:t>
      </w:r>
    </w:p>
    <w:p w14:paraId="4401C53F" w14:textId="77777777" w:rsidR="00640962" w:rsidRPr="00640962" w:rsidRDefault="00640962" w:rsidP="00640962">
      <w:pPr>
        <w:ind w:left="-851" w:right="-808"/>
        <w:jc w:val="both"/>
        <w:rPr>
          <w:rFonts w:ascii="Times New Roman" w:hAnsi="Times New Roman" w:cs="Times New Roman"/>
          <w:sz w:val="20"/>
          <w:szCs w:val="20"/>
        </w:rPr>
      </w:pPr>
    </w:p>
    <w:sectPr w:rsidR="00640962" w:rsidRPr="00640962" w:rsidSect="00640962">
      <w:footerReference w:type="default" r:id="rId9"/>
      <w:pgSz w:w="11907" w:h="16839" w:code="9"/>
      <w:pgMar w:top="720" w:right="170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F05D" w14:textId="77777777" w:rsidR="000F6D38" w:rsidRDefault="000F6D38">
      <w:r>
        <w:separator/>
      </w:r>
    </w:p>
  </w:endnote>
  <w:endnote w:type="continuationSeparator" w:id="0">
    <w:p w14:paraId="4F3744EF" w14:textId="77777777" w:rsidR="000F6D38" w:rsidRDefault="000F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2C84" w14:textId="77777777"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394D" w14:textId="77777777" w:rsidR="000F6D38" w:rsidRDefault="000F6D38">
      <w:r>
        <w:separator/>
      </w:r>
    </w:p>
  </w:footnote>
  <w:footnote w:type="continuationSeparator" w:id="0">
    <w:p w14:paraId="365A39E4" w14:textId="77777777" w:rsidR="000F6D38" w:rsidRDefault="000F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FE0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9D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1F08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8F6F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8"/>
    <w:rsid w:val="000F6D38"/>
    <w:rsid w:val="001A5B1F"/>
    <w:rsid w:val="001B26F7"/>
    <w:rsid w:val="00362542"/>
    <w:rsid w:val="004948DE"/>
    <w:rsid w:val="00541879"/>
    <w:rsid w:val="005F7FAF"/>
    <w:rsid w:val="00640962"/>
    <w:rsid w:val="00667F97"/>
    <w:rsid w:val="00767D95"/>
    <w:rsid w:val="007F0EF2"/>
    <w:rsid w:val="00802B19"/>
    <w:rsid w:val="00851C0D"/>
    <w:rsid w:val="00856C88"/>
    <w:rsid w:val="00D866A6"/>
    <w:rsid w:val="00DB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6D9464"/>
  <w15:docId w15:val="{10B5091D-4AC8-45E6-AD55-D0B7D2A2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link w:val="NzevChar"/>
    <w:uiPriority w:val="10"/>
    <w:qFormat/>
    <w:rsid w:val="00856C88"/>
    <w:pPr>
      <w:widowControl w:val="0"/>
      <w:autoSpaceDE w:val="0"/>
      <w:autoSpaceDN w:val="0"/>
      <w:spacing w:before="79"/>
      <w:ind w:left="1146"/>
    </w:pPr>
    <w:rPr>
      <w:rFonts w:ascii="Verdana" w:eastAsia="Verdana" w:hAnsi="Verdana" w:cs="Verdana"/>
      <w:b/>
      <w:bCs/>
      <w:spacing w:val="0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856C88"/>
    <w:rPr>
      <w:rFonts w:ascii="Verdana" w:eastAsia="Verdana" w:hAnsi="Verdana" w:cs="Verdana"/>
      <w:b/>
      <w:bCs/>
      <w:sz w:val="36"/>
      <w:szCs w:val="36"/>
      <w:lang w:val="cs-CZ"/>
    </w:rPr>
  </w:style>
  <w:style w:type="character" w:styleId="Hypertextovodkaz">
    <w:name w:val="Hyperlink"/>
    <w:basedOn w:val="Standardnpsmoodstavce"/>
    <w:uiPriority w:val="99"/>
    <w:unhideWhenUsed/>
    <w:rsid w:val="0064096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tynist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Templates\Z&#225;pis%20ze%20sch&#367;z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DED69-44B2-42B4-B722-A67E7EF6E3CA}"/>
      </w:docPartPr>
      <w:docPartBody>
        <w:p w:rsidR="00F45CF5" w:rsidRDefault="00234619"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BA8520966D4C619B2BB2B5B420D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43B1A-90B4-4C74-B4AE-C7569A269979}"/>
      </w:docPartPr>
      <w:docPartBody>
        <w:p w:rsidR="00F45CF5" w:rsidRDefault="00234619" w:rsidP="00234619">
          <w:pPr>
            <w:pStyle w:val="F5BA8520966D4C619B2BB2B5B420D007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96B5400DD541ECA6D758A4DE99A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9140F-20A2-4A10-A8D8-5743E71B5E3E}"/>
      </w:docPartPr>
      <w:docPartBody>
        <w:p w:rsidR="00F45CF5" w:rsidRDefault="00234619" w:rsidP="00234619">
          <w:pPr>
            <w:pStyle w:val="2696B5400DD541ECA6D758A4DE99A1FF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1737A856E24AC1A148B020CCCDA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1C4E9-EB94-49F5-9CEB-47626CAE337E}"/>
      </w:docPartPr>
      <w:docPartBody>
        <w:p w:rsidR="00F45CF5" w:rsidRDefault="00234619" w:rsidP="00234619">
          <w:pPr>
            <w:pStyle w:val="CC1737A856E24AC1A148B020CCCDA4BA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58614769C14828B522EF9B224A5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E4BA0-BA20-4B61-986C-516C3DF16916}"/>
      </w:docPartPr>
      <w:docPartBody>
        <w:p w:rsidR="00F45CF5" w:rsidRDefault="00234619" w:rsidP="00234619">
          <w:pPr>
            <w:pStyle w:val="1658614769C14828B522EF9B224A52E9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A84B9446FA4D2B9B5F42D5E056F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26C5C-C0B6-4A81-B292-93360AF784D2}"/>
      </w:docPartPr>
      <w:docPartBody>
        <w:p w:rsidR="00F45CF5" w:rsidRDefault="00234619" w:rsidP="00234619">
          <w:pPr>
            <w:pStyle w:val="CDA84B9446FA4D2B9B5F42D5E056F9C4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E29792CF8B43E7B1DAC6C9F4417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EDC22-8701-453B-8021-D6A66B200C2A}"/>
      </w:docPartPr>
      <w:docPartBody>
        <w:p w:rsidR="00F45CF5" w:rsidRDefault="00234619" w:rsidP="00234619">
          <w:pPr>
            <w:pStyle w:val="0CE29792CF8B43E7B1DAC6C9F4417835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DC5AC8550F4E3A962F70AC3F7D5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FED3-2EBE-4F0B-BA6A-E039E9997FF7}"/>
      </w:docPartPr>
      <w:docPartBody>
        <w:p w:rsidR="00F45CF5" w:rsidRDefault="00234619" w:rsidP="00234619">
          <w:pPr>
            <w:pStyle w:val="DADC5AC8550F4E3A962F70AC3F7D5FE5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740C96A15340048509D6C06EAE1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FD07B-4E27-41DD-A2C2-0A1011F24C1B}"/>
      </w:docPartPr>
      <w:docPartBody>
        <w:p w:rsidR="00F45CF5" w:rsidRDefault="00234619" w:rsidP="00234619">
          <w:pPr>
            <w:pStyle w:val="EE740C96A15340048509D6C06EAE1636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004065250B41EA880E46C0D48E6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F5168-78BE-4CD1-8111-9E7A1598045A}"/>
      </w:docPartPr>
      <w:docPartBody>
        <w:p w:rsidR="00F45CF5" w:rsidRDefault="00234619" w:rsidP="00234619">
          <w:pPr>
            <w:pStyle w:val="A9004065250B41EA880E46C0D48E67D7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B1E52E32574B9D9388F30191F60B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394F5-30EA-4040-8A94-5B4B0EC129F0}"/>
      </w:docPartPr>
      <w:docPartBody>
        <w:p w:rsidR="00F45CF5" w:rsidRDefault="00234619" w:rsidP="00234619">
          <w:pPr>
            <w:pStyle w:val="C7B1E52E32574B9D9388F30191F60B64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D57714273043B38760037A29F2A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068E2-03C3-4842-A849-74376B6AF807}"/>
      </w:docPartPr>
      <w:docPartBody>
        <w:p w:rsidR="00F45CF5" w:rsidRDefault="00234619" w:rsidP="00234619">
          <w:pPr>
            <w:pStyle w:val="DAD57714273043B38760037A29F2A9BD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73B88C4A53404AB7B6D71B7D817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3AA51-26DF-4DEA-86E4-6BBB5094257D}"/>
      </w:docPartPr>
      <w:docPartBody>
        <w:p w:rsidR="00F45CF5" w:rsidRDefault="00234619" w:rsidP="00234619">
          <w:pPr>
            <w:pStyle w:val="9773B88C4A53404AB7B6D71B7D8172AC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737AAE5FED4203B7F524F501A22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F63F9-D102-46BF-BE67-CFEB642265A0}"/>
      </w:docPartPr>
      <w:docPartBody>
        <w:p w:rsidR="00F45CF5" w:rsidRDefault="00234619" w:rsidP="00234619">
          <w:pPr>
            <w:pStyle w:val="1F737AAE5FED4203B7F524F501A22270"/>
          </w:pPr>
          <w:r w:rsidRPr="000C6B1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19"/>
    <w:rsid w:val="00234619"/>
    <w:rsid w:val="00433493"/>
    <w:rsid w:val="005C731A"/>
    <w:rsid w:val="007539E3"/>
    <w:rsid w:val="00AF7348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C718CF231C24191A811867BE9C41559">
    <w:name w:val="5C718CF231C24191A811867BE9C41559"/>
  </w:style>
  <w:style w:type="paragraph" w:customStyle="1" w:styleId="CA543A469B9D4AC8A2765F5B86BC459B">
    <w:name w:val="CA543A469B9D4AC8A2765F5B86BC459B"/>
  </w:style>
  <w:style w:type="paragraph" w:customStyle="1" w:styleId="9A7F2CC38F014527B6AE3729AE1DD223">
    <w:name w:val="9A7F2CC38F014527B6AE3729AE1DD223"/>
  </w:style>
  <w:style w:type="paragraph" w:customStyle="1" w:styleId="B4BCCC07334041189D5BC24EDDE72A0F">
    <w:name w:val="B4BCCC07334041189D5BC24EDDE72A0F"/>
  </w:style>
  <w:style w:type="character" w:styleId="Zstupntext">
    <w:name w:val="Placeholder Text"/>
    <w:basedOn w:val="Standardnpsmoodstavce"/>
    <w:uiPriority w:val="99"/>
    <w:semiHidden/>
    <w:rsid w:val="00234619"/>
    <w:rPr>
      <w:color w:val="808080"/>
    </w:rPr>
  </w:style>
  <w:style w:type="paragraph" w:customStyle="1" w:styleId="4A8310F0F5B44DA187189C0AEF93D4C5">
    <w:name w:val="4A8310F0F5B44DA187189C0AEF93D4C5"/>
  </w:style>
  <w:style w:type="paragraph" w:customStyle="1" w:styleId="B2C42890A2824E3CA1933F67E5C6E19E">
    <w:name w:val="B2C42890A2824E3CA1933F67E5C6E19E"/>
  </w:style>
  <w:style w:type="paragraph" w:customStyle="1" w:styleId="9488EB78A76C4B369737A99D91612135">
    <w:name w:val="9488EB78A76C4B369737A99D91612135"/>
  </w:style>
  <w:style w:type="paragraph" w:customStyle="1" w:styleId="D912395045174200BB09DC998D2D790E">
    <w:name w:val="D912395045174200BB09DC998D2D790E"/>
  </w:style>
  <w:style w:type="paragraph" w:customStyle="1" w:styleId="1BB81B1875D044C0AC8B4532F2B504BD">
    <w:name w:val="1BB81B1875D044C0AC8B4532F2B504BD"/>
  </w:style>
  <w:style w:type="paragraph" w:customStyle="1" w:styleId="647F0CEA15024F248003E06DDA741879">
    <w:name w:val="647F0CEA15024F248003E06DDA741879"/>
  </w:style>
  <w:style w:type="paragraph" w:customStyle="1" w:styleId="CC9CD0939AF147B9A7E0BE01C9E20479">
    <w:name w:val="CC9CD0939AF147B9A7E0BE01C9E20479"/>
  </w:style>
  <w:style w:type="paragraph" w:customStyle="1" w:styleId="E43815700EEA4F8DA2F67D7EF7C44451">
    <w:name w:val="E43815700EEA4F8DA2F67D7EF7C44451"/>
  </w:style>
  <w:style w:type="paragraph" w:customStyle="1" w:styleId="97D57015262B4565874CB843443052B0">
    <w:name w:val="97D57015262B4565874CB843443052B0"/>
  </w:style>
  <w:style w:type="paragraph" w:customStyle="1" w:styleId="216E59B03BB74162B688999DCAAE8A2F">
    <w:name w:val="216E59B03BB74162B688999DCAAE8A2F"/>
  </w:style>
  <w:style w:type="paragraph" w:customStyle="1" w:styleId="6741600CC281477AB3EB6F8C47EBC934">
    <w:name w:val="6741600CC281477AB3EB6F8C47EBC934"/>
  </w:style>
  <w:style w:type="paragraph" w:customStyle="1" w:styleId="4CC70F065A9E46239C391CC3A2CF39F2">
    <w:name w:val="4CC70F065A9E46239C391CC3A2CF39F2"/>
    <w:rsid w:val="00234619"/>
  </w:style>
  <w:style w:type="paragraph" w:customStyle="1" w:styleId="ACC854925B1848B7A27CBB24508E140C">
    <w:name w:val="ACC854925B1848B7A27CBB24508E140C"/>
    <w:rsid w:val="00234619"/>
  </w:style>
  <w:style w:type="paragraph" w:customStyle="1" w:styleId="F178AEC3B57D4D1C837F2322065DE973">
    <w:name w:val="F178AEC3B57D4D1C837F2322065DE973"/>
    <w:rsid w:val="00234619"/>
  </w:style>
  <w:style w:type="paragraph" w:customStyle="1" w:styleId="F0AC7272A99943C9A8CF4190718F4AA0">
    <w:name w:val="F0AC7272A99943C9A8CF4190718F4AA0"/>
    <w:rsid w:val="00234619"/>
  </w:style>
  <w:style w:type="paragraph" w:customStyle="1" w:styleId="68D948F4D3F14AA281F046B2495B0922">
    <w:name w:val="68D948F4D3F14AA281F046B2495B0922"/>
    <w:rsid w:val="00234619"/>
  </w:style>
  <w:style w:type="paragraph" w:customStyle="1" w:styleId="54E09257728747A0BD7B7AEEFDF45D97">
    <w:name w:val="54E09257728747A0BD7B7AEEFDF45D97"/>
    <w:rsid w:val="00234619"/>
  </w:style>
  <w:style w:type="paragraph" w:customStyle="1" w:styleId="81E595C367FD4E48AAFA6FCD8829C385">
    <w:name w:val="81E595C367FD4E48AAFA6FCD8829C385"/>
    <w:rsid w:val="00234619"/>
  </w:style>
  <w:style w:type="paragraph" w:customStyle="1" w:styleId="D21047BA8E764BBB9ACBCE00CDD41B06">
    <w:name w:val="D21047BA8E764BBB9ACBCE00CDD41B06"/>
    <w:rsid w:val="00234619"/>
  </w:style>
  <w:style w:type="paragraph" w:customStyle="1" w:styleId="5A565FFD36EA437487B2E62840AA219E">
    <w:name w:val="5A565FFD36EA437487B2E62840AA219E"/>
    <w:rsid w:val="00234619"/>
  </w:style>
  <w:style w:type="paragraph" w:customStyle="1" w:styleId="9863A00AE19C486296064AEC8150A4E6">
    <w:name w:val="9863A00AE19C486296064AEC8150A4E6"/>
    <w:rsid w:val="00234619"/>
  </w:style>
  <w:style w:type="paragraph" w:customStyle="1" w:styleId="9C0F8BABDFDD472F8FC1D9C71FE472B0">
    <w:name w:val="9C0F8BABDFDD472F8FC1D9C71FE472B0"/>
    <w:rsid w:val="00234619"/>
  </w:style>
  <w:style w:type="paragraph" w:customStyle="1" w:styleId="CA08ED2C053F47FF91FE9A5A7A0588A2">
    <w:name w:val="CA08ED2C053F47FF91FE9A5A7A0588A2"/>
    <w:rsid w:val="00234619"/>
  </w:style>
  <w:style w:type="paragraph" w:customStyle="1" w:styleId="D50B806A4E9B42F28CED044140AFF1EB">
    <w:name w:val="D50B806A4E9B42F28CED044140AFF1EB"/>
    <w:rsid w:val="00234619"/>
  </w:style>
  <w:style w:type="paragraph" w:customStyle="1" w:styleId="275B5274C1494F42BCE141C147E7CCDE">
    <w:name w:val="275B5274C1494F42BCE141C147E7CCDE"/>
    <w:rsid w:val="00234619"/>
  </w:style>
  <w:style w:type="paragraph" w:customStyle="1" w:styleId="2B2DA8DEF39E45EBABBBB070F1257986">
    <w:name w:val="2B2DA8DEF39E45EBABBBB070F1257986"/>
    <w:rsid w:val="00234619"/>
  </w:style>
  <w:style w:type="paragraph" w:customStyle="1" w:styleId="1DF109A5D1F74D8EBCC221F07CB29E2B">
    <w:name w:val="1DF109A5D1F74D8EBCC221F07CB29E2B"/>
    <w:rsid w:val="00234619"/>
  </w:style>
  <w:style w:type="paragraph" w:customStyle="1" w:styleId="979703D485864AB08714C2A3D1415E63">
    <w:name w:val="979703D485864AB08714C2A3D1415E63"/>
    <w:rsid w:val="00234619"/>
  </w:style>
  <w:style w:type="paragraph" w:customStyle="1" w:styleId="907913AA922F405696AC9C7C9344E39F">
    <w:name w:val="907913AA922F405696AC9C7C9344E39F"/>
    <w:rsid w:val="00234619"/>
  </w:style>
  <w:style w:type="paragraph" w:customStyle="1" w:styleId="4586D21CC13345A492326FAEA5DB82FF">
    <w:name w:val="4586D21CC13345A492326FAEA5DB82FF"/>
    <w:rsid w:val="00234619"/>
  </w:style>
  <w:style w:type="paragraph" w:customStyle="1" w:styleId="932C17E289BD46F9887CDE14B40EF80A">
    <w:name w:val="932C17E289BD46F9887CDE14B40EF80A"/>
    <w:rsid w:val="00234619"/>
  </w:style>
  <w:style w:type="paragraph" w:customStyle="1" w:styleId="21BCB5DAF24C49BFB288C98FE2D1DE57">
    <w:name w:val="21BCB5DAF24C49BFB288C98FE2D1DE57"/>
    <w:rsid w:val="00234619"/>
  </w:style>
  <w:style w:type="paragraph" w:customStyle="1" w:styleId="90BE594702C447EEBCBF429D0E26E0F8">
    <w:name w:val="90BE594702C447EEBCBF429D0E26E0F8"/>
    <w:rsid w:val="00234619"/>
  </w:style>
  <w:style w:type="paragraph" w:customStyle="1" w:styleId="EE1930F3F3784E9E9B03B71C15B24CFE">
    <w:name w:val="EE1930F3F3784E9E9B03B71C15B24CFE"/>
    <w:rsid w:val="00234619"/>
  </w:style>
  <w:style w:type="paragraph" w:customStyle="1" w:styleId="50778DE7C58B44A9B204ED7C2D81B08A">
    <w:name w:val="50778DE7C58B44A9B204ED7C2D81B08A"/>
    <w:rsid w:val="00234619"/>
  </w:style>
  <w:style w:type="paragraph" w:customStyle="1" w:styleId="9DBAD31EADFE4DFD825DBA2B2E6BC9ED">
    <w:name w:val="9DBAD31EADFE4DFD825DBA2B2E6BC9ED"/>
    <w:rsid w:val="00234619"/>
  </w:style>
  <w:style w:type="paragraph" w:customStyle="1" w:styleId="DCBDE2A0F3B54357A85E0954334734F2">
    <w:name w:val="DCBDE2A0F3B54357A85E0954334734F2"/>
    <w:rsid w:val="00234619"/>
  </w:style>
  <w:style w:type="paragraph" w:customStyle="1" w:styleId="CD37418A78D141038658BD41B45671C3">
    <w:name w:val="CD37418A78D141038658BD41B45671C3"/>
    <w:rsid w:val="00234619"/>
  </w:style>
  <w:style w:type="paragraph" w:customStyle="1" w:styleId="39B577148DEA4E19B60C2EF43D55F6E0">
    <w:name w:val="39B577148DEA4E19B60C2EF43D55F6E0"/>
    <w:rsid w:val="00234619"/>
  </w:style>
  <w:style w:type="paragraph" w:customStyle="1" w:styleId="2E36170C1DE944BB872B98E1EE92BD73">
    <w:name w:val="2E36170C1DE944BB872B98E1EE92BD73"/>
    <w:rsid w:val="00234619"/>
  </w:style>
  <w:style w:type="paragraph" w:customStyle="1" w:styleId="6DCF13AAF256438EABF7BF14014805F1">
    <w:name w:val="6DCF13AAF256438EABF7BF14014805F1"/>
    <w:rsid w:val="00234619"/>
  </w:style>
  <w:style w:type="paragraph" w:customStyle="1" w:styleId="3494C9DEA99D4C0A8675A5B3A18330EF">
    <w:name w:val="3494C9DEA99D4C0A8675A5B3A18330EF"/>
    <w:rsid w:val="00234619"/>
  </w:style>
  <w:style w:type="paragraph" w:customStyle="1" w:styleId="877441A9447945E191802FC59DF12466">
    <w:name w:val="877441A9447945E191802FC59DF12466"/>
    <w:rsid w:val="00234619"/>
  </w:style>
  <w:style w:type="paragraph" w:customStyle="1" w:styleId="CA22C206762247A08F31F49974395471">
    <w:name w:val="CA22C206762247A08F31F49974395471"/>
    <w:rsid w:val="00234619"/>
  </w:style>
  <w:style w:type="paragraph" w:customStyle="1" w:styleId="33AA4619189C42F2A006A67BC3C7EA10">
    <w:name w:val="33AA4619189C42F2A006A67BC3C7EA10"/>
    <w:rsid w:val="00234619"/>
  </w:style>
  <w:style w:type="paragraph" w:customStyle="1" w:styleId="F5BA8520966D4C619B2BB2B5B420D007">
    <w:name w:val="F5BA8520966D4C619B2BB2B5B420D007"/>
    <w:rsid w:val="00234619"/>
  </w:style>
  <w:style w:type="paragraph" w:customStyle="1" w:styleId="2696B5400DD541ECA6D758A4DE99A1FF">
    <w:name w:val="2696B5400DD541ECA6D758A4DE99A1FF"/>
    <w:rsid w:val="00234619"/>
  </w:style>
  <w:style w:type="paragraph" w:customStyle="1" w:styleId="B5315349430B4232B3409E843D6E0CFB">
    <w:name w:val="B5315349430B4232B3409E843D6E0CFB"/>
    <w:rsid w:val="00234619"/>
  </w:style>
  <w:style w:type="paragraph" w:customStyle="1" w:styleId="1589147D8E5B40EBAF55F5CC556EA6F0">
    <w:name w:val="1589147D8E5B40EBAF55F5CC556EA6F0"/>
    <w:rsid w:val="00234619"/>
  </w:style>
  <w:style w:type="paragraph" w:customStyle="1" w:styleId="6D8FE11E07F0412A825EA73817E34A63">
    <w:name w:val="6D8FE11E07F0412A825EA73817E34A63"/>
    <w:rsid w:val="00234619"/>
  </w:style>
  <w:style w:type="paragraph" w:customStyle="1" w:styleId="1F9202BC64E74CB1A30FCE876CE28253">
    <w:name w:val="1F9202BC64E74CB1A30FCE876CE28253"/>
    <w:rsid w:val="00234619"/>
  </w:style>
  <w:style w:type="paragraph" w:customStyle="1" w:styleId="3033DAF264254EDA9AA9F3877DB6E9C3">
    <w:name w:val="3033DAF264254EDA9AA9F3877DB6E9C3"/>
    <w:rsid w:val="00234619"/>
  </w:style>
  <w:style w:type="paragraph" w:customStyle="1" w:styleId="8349E0C1D9EF4D20A59A4784CB67E906">
    <w:name w:val="8349E0C1D9EF4D20A59A4784CB67E906"/>
    <w:rsid w:val="00234619"/>
  </w:style>
  <w:style w:type="paragraph" w:customStyle="1" w:styleId="6E30CE4131E541B29653E788A7E11F34">
    <w:name w:val="6E30CE4131E541B29653E788A7E11F34"/>
    <w:rsid w:val="00234619"/>
  </w:style>
  <w:style w:type="paragraph" w:customStyle="1" w:styleId="BC0980D1AFD4406E8A38C789057ADC13">
    <w:name w:val="BC0980D1AFD4406E8A38C789057ADC13"/>
    <w:rsid w:val="00234619"/>
  </w:style>
  <w:style w:type="paragraph" w:customStyle="1" w:styleId="8B17AAA854DD44598C77630B3B4A64FC">
    <w:name w:val="8B17AAA854DD44598C77630B3B4A64FC"/>
    <w:rsid w:val="00234619"/>
  </w:style>
  <w:style w:type="paragraph" w:customStyle="1" w:styleId="51B522B6AE5C48D8AD252F4D5381C35F">
    <w:name w:val="51B522B6AE5C48D8AD252F4D5381C35F"/>
    <w:rsid w:val="00234619"/>
  </w:style>
  <w:style w:type="paragraph" w:customStyle="1" w:styleId="22B6D6FCCC15456B9F1227472B16EDEF">
    <w:name w:val="22B6D6FCCC15456B9F1227472B16EDEF"/>
    <w:rsid w:val="00234619"/>
  </w:style>
  <w:style w:type="paragraph" w:customStyle="1" w:styleId="EF45A239DFD2408B88FF91A6331A5501">
    <w:name w:val="EF45A239DFD2408B88FF91A6331A5501"/>
    <w:rsid w:val="00234619"/>
  </w:style>
  <w:style w:type="paragraph" w:customStyle="1" w:styleId="FAA7904EF4714F7AA12003B2F41F1761">
    <w:name w:val="FAA7904EF4714F7AA12003B2F41F1761"/>
    <w:rsid w:val="00234619"/>
  </w:style>
  <w:style w:type="paragraph" w:customStyle="1" w:styleId="3892C31956DC4B14B612253C25487770">
    <w:name w:val="3892C31956DC4B14B612253C25487770"/>
    <w:rsid w:val="00234619"/>
  </w:style>
  <w:style w:type="paragraph" w:customStyle="1" w:styleId="414EC7E46A0549A382E201C89A432042">
    <w:name w:val="414EC7E46A0549A382E201C89A432042"/>
    <w:rsid w:val="00234619"/>
  </w:style>
  <w:style w:type="paragraph" w:customStyle="1" w:styleId="B00B26B5BBEF488F88BFDEC0FE65A2C9">
    <w:name w:val="B00B26B5BBEF488F88BFDEC0FE65A2C9"/>
    <w:rsid w:val="00234619"/>
  </w:style>
  <w:style w:type="paragraph" w:customStyle="1" w:styleId="4524EB68F9694E9D993B72E552CB6C53">
    <w:name w:val="4524EB68F9694E9D993B72E552CB6C53"/>
    <w:rsid w:val="00234619"/>
  </w:style>
  <w:style w:type="paragraph" w:customStyle="1" w:styleId="1DFDF3EE1F32443CA2EA3D1791F9F79F">
    <w:name w:val="1DFDF3EE1F32443CA2EA3D1791F9F79F"/>
    <w:rsid w:val="00234619"/>
  </w:style>
  <w:style w:type="paragraph" w:customStyle="1" w:styleId="1D39FEF0DA6743ACB8EA42093FF87DCC">
    <w:name w:val="1D39FEF0DA6743ACB8EA42093FF87DCC"/>
    <w:rsid w:val="00234619"/>
  </w:style>
  <w:style w:type="paragraph" w:customStyle="1" w:styleId="3BDCF022ABE54158BD6BD90AD4D65319">
    <w:name w:val="3BDCF022ABE54158BD6BD90AD4D65319"/>
    <w:rsid w:val="00234619"/>
  </w:style>
  <w:style w:type="paragraph" w:customStyle="1" w:styleId="F1F2F78191DB441B9755507D019DACD1">
    <w:name w:val="F1F2F78191DB441B9755507D019DACD1"/>
    <w:rsid w:val="00234619"/>
  </w:style>
  <w:style w:type="paragraph" w:customStyle="1" w:styleId="2C2011AB78CB4D1FB5CF80BF35BD1233">
    <w:name w:val="2C2011AB78CB4D1FB5CF80BF35BD1233"/>
    <w:rsid w:val="00234619"/>
  </w:style>
  <w:style w:type="paragraph" w:customStyle="1" w:styleId="D50AF30FB62647818EF4CF7DB764738C">
    <w:name w:val="D50AF30FB62647818EF4CF7DB764738C"/>
    <w:rsid w:val="00234619"/>
  </w:style>
  <w:style w:type="paragraph" w:customStyle="1" w:styleId="0374582197424B3F924F370B5DC020E1">
    <w:name w:val="0374582197424B3F924F370B5DC020E1"/>
    <w:rsid w:val="00234619"/>
  </w:style>
  <w:style w:type="paragraph" w:customStyle="1" w:styleId="CC1737A856E24AC1A148B020CCCDA4BA">
    <w:name w:val="CC1737A856E24AC1A148B020CCCDA4BA"/>
    <w:rsid w:val="00234619"/>
  </w:style>
  <w:style w:type="paragraph" w:customStyle="1" w:styleId="1658614769C14828B522EF9B224A52E9">
    <w:name w:val="1658614769C14828B522EF9B224A52E9"/>
    <w:rsid w:val="00234619"/>
  </w:style>
  <w:style w:type="paragraph" w:customStyle="1" w:styleId="CDA84B9446FA4D2B9B5F42D5E056F9C4">
    <w:name w:val="CDA84B9446FA4D2B9B5F42D5E056F9C4"/>
    <w:rsid w:val="00234619"/>
  </w:style>
  <w:style w:type="paragraph" w:customStyle="1" w:styleId="2F5ED3CBA5694F7B9A0A1E4CEFC064DF">
    <w:name w:val="2F5ED3CBA5694F7B9A0A1E4CEFC064DF"/>
    <w:rsid w:val="00234619"/>
  </w:style>
  <w:style w:type="paragraph" w:customStyle="1" w:styleId="0CE29792CF8B43E7B1DAC6C9F4417835">
    <w:name w:val="0CE29792CF8B43E7B1DAC6C9F4417835"/>
    <w:rsid w:val="00234619"/>
  </w:style>
  <w:style w:type="paragraph" w:customStyle="1" w:styleId="DADC5AC8550F4E3A962F70AC3F7D5FE5">
    <w:name w:val="DADC5AC8550F4E3A962F70AC3F7D5FE5"/>
    <w:rsid w:val="00234619"/>
  </w:style>
  <w:style w:type="paragraph" w:customStyle="1" w:styleId="EE740C96A15340048509D6C06EAE1636">
    <w:name w:val="EE740C96A15340048509D6C06EAE1636"/>
    <w:rsid w:val="00234619"/>
  </w:style>
  <w:style w:type="paragraph" w:customStyle="1" w:styleId="C78521E2AD814540A8EDFBA3A9CA12E5">
    <w:name w:val="C78521E2AD814540A8EDFBA3A9CA12E5"/>
    <w:rsid w:val="00234619"/>
  </w:style>
  <w:style w:type="paragraph" w:customStyle="1" w:styleId="A74AB84322F74239A42679050A3698E6">
    <w:name w:val="A74AB84322F74239A42679050A3698E6"/>
    <w:rsid w:val="00234619"/>
  </w:style>
  <w:style w:type="paragraph" w:customStyle="1" w:styleId="B126BB93930B40A4A93E0C2C785CE14A">
    <w:name w:val="B126BB93930B40A4A93E0C2C785CE14A"/>
    <w:rsid w:val="00234619"/>
  </w:style>
  <w:style w:type="paragraph" w:customStyle="1" w:styleId="961218F995C44D018BF96579C35A9D9C">
    <w:name w:val="961218F995C44D018BF96579C35A9D9C"/>
    <w:rsid w:val="00234619"/>
  </w:style>
  <w:style w:type="paragraph" w:customStyle="1" w:styleId="A9004065250B41EA880E46C0D48E67D7">
    <w:name w:val="A9004065250B41EA880E46C0D48E67D7"/>
    <w:rsid w:val="00234619"/>
  </w:style>
  <w:style w:type="paragraph" w:customStyle="1" w:styleId="C7B1E52E32574B9D9388F30191F60B64">
    <w:name w:val="C7B1E52E32574B9D9388F30191F60B64"/>
    <w:rsid w:val="00234619"/>
  </w:style>
  <w:style w:type="paragraph" w:customStyle="1" w:styleId="DAD57714273043B38760037A29F2A9BD">
    <w:name w:val="DAD57714273043B38760037A29F2A9BD"/>
    <w:rsid w:val="00234619"/>
  </w:style>
  <w:style w:type="paragraph" w:customStyle="1" w:styleId="9773B88C4A53404AB7B6D71B7D8172AC">
    <w:name w:val="9773B88C4A53404AB7B6D71B7D8172AC"/>
    <w:rsid w:val="00234619"/>
  </w:style>
  <w:style w:type="paragraph" w:customStyle="1" w:styleId="1F737AAE5FED4203B7F524F501A22270">
    <w:name w:val="1F737AAE5FED4203B7F524F501A22270"/>
    <w:rsid w:val="00234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ze schůze.dotx</Template>
  <TotalTime>1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ucitel</dc:creator>
  <cp:keywords/>
  <cp:lastModifiedBy>ucitel</cp:lastModifiedBy>
  <cp:revision>4</cp:revision>
  <cp:lastPrinted>2020-05-03T09:32:00Z</cp:lastPrinted>
  <dcterms:created xsi:type="dcterms:W3CDTF">2020-05-03T10:14:00Z</dcterms:created>
  <dcterms:modified xsi:type="dcterms:W3CDTF">2020-05-03T10:29:00Z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