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113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1"/>
        <w:gridCol w:w="7352"/>
      </w:tblGrid>
      <w:tr w:rsidR="00362542" w:rsidRPr="00667F97" w14:paraId="5A9D928A" w14:textId="77777777" w:rsidTr="00640962">
        <w:trPr>
          <w:trHeight w:val="595"/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  <w:vAlign w:val="center"/>
          </w:tcPr>
          <w:p w14:paraId="14E61AC4" w14:textId="77777777" w:rsidR="00362542" w:rsidRPr="00640962" w:rsidRDefault="00362542" w:rsidP="00640962">
            <w:pPr>
              <w:pStyle w:val="Nzev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856C88">
              <w:rPr>
                <w:rFonts w:ascii="Times New Roman" w:hAnsi="Times New Roman" w:cs="Times New Roman"/>
                <w:sz w:val="24"/>
                <w:szCs w:val="24"/>
              </w:rPr>
              <w:t>PŘIHLÁŠKA DO ZÁKLADNÍ UMĚLECKÉ ŠKOLY</w:t>
            </w:r>
            <w:r w:rsidRPr="00856C88">
              <w:rPr>
                <w:rFonts w:ascii="Times New Roman" w:hAnsi="Times New Roman" w:cs="Times New Roman"/>
                <w:sz w:val="32"/>
                <w:szCs w:val="32"/>
              </w:rPr>
              <w:t xml:space="preserve"> 2020/2021</w:t>
            </w:r>
          </w:p>
        </w:tc>
      </w:tr>
      <w:tr w:rsidR="00851C0D" w:rsidRPr="00667F97" w14:paraId="1078B883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6A0BA0F5" w14:textId="77777777" w:rsidR="00851C0D" w:rsidRPr="00856C88" w:rsidRDefault="00856C88">
            <w:pPr>
              <w:pStyle w:val="BodyCop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88">
              <w:rPr>
                <w:rFonts w:ascii="Times New Roman" w:hAnsi="Times New Roman" w:cs="Times New Roman"/>
                <w:b/>
                <w:sz w:val="20"/>
                <w:szCs w:val="20"/>
              </w:rPr>
              <w:t>ZUŠ</w:t>
            </w:r>
          </w:p>
        </w:tc>
        <w:tc>
          <w:tcPr>
            <w:tcW w:w="7352" w:type="dxa"/>
            <w:vAlign w:val="center"/>
          </w:tcPr>
          <w:p w14:paraId="5B2AB543" w14:textId="77777777" w:rsidR="00851C0D" w:rsidRPr="00856C88" w:rsidRDefault="00856C88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C88">
              <w:rPr>
                <w:rFonts w:ascii="Times New Roman" w:hAnsi="Times New Roman" w:cs="Times New Roman"/>
                <w:b/>
                <w:sz w:val="18"/>
                <w:szCs w:val="18"/>
              </w:rPr>
              <w:t>Základní umělecká škola, Týniště nad Orlicí, Tyršovo náměstí 235</w:t>
            </w:r>
          </w:p>
        </w:tc>
      </w:tr>
      <w:tr w:rsidR="00851C0D" w:rsidRPr="00667F97" w14:paraId="096739D1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024B4605" w14:textId="77777777" w:rsidR="00851C0D" w:rsidRPr="00856C88" w:rsidRDefault="00856C88">
            <w:pPr>
              <w:pStyle w:val="BodyCop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88">
              <w:rPr>
                <w:rFonts w:ascii="Times New Roman" w:hAnsi="Times New Roman" w:cs="Times New Roman"/>
                <w:b/>
                <w:sz w:val="20"/>
                <w:szCs w:val="20"/>
              </w:rPr>
              <w:t>Budova/pobočka</w:t>
            </w:r>
          </w:p>
        </w:tc>
        <w:tc>
          <w:tcPr>
            <w:tcW w:w="7352" w:type="dxa"/>
            <w:vAlign w:val="center"/>
          </w:tcPr>
          <w:p w14:paraId="1CC9EBC9" w14:textId="016955AB" w:rsidR="00851C0D" w:rsidRPr="00856C88" w:rsidRDefault="00856C8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856C88">
              <w:rPr>
                <w:rFonts w:ascii="Times New Roman" w:hAnsi="Times New Roman" w:cs="Times New Roman"/>
                <w:sz w:val="18"/>
                <w:szCs w:val="18"/>
              </w:rPr>
              <w:t xml:space="preserve">HLAVNÍ BUDOVA </w:t>
            </w:r>
          </w:p>
        </w:tc>
      </w:tr>
      <w:tr w:rsidR="00851C0D" w:rsidRPr="00667F97" w14:paraId="10112E06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5821CF75" w14:textId="77777777" w:rsidR="00851C0D" w:rsidRPr="00856C88" w:rsidRDefault="00856C88">
            <w:pPr>
              <w:pStyle w:val="BodyCop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88">
              <w:rPr>
                <w:rFonts w:ascii="Times New Roman" w:hAnsi="Times New Roman"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7352" w:type="dxa"/>
            <w:vAlign w:val="center"/>
          </w:tcPr>
          <w:p w14:paraId="24208EC0" w14:textId="299AD9DA" w:rsidR="00851C0D" w:rsidRPr="00856C88" w:rsidRDefault="00587C5B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LITERÁRNĚ-DRAMATICKÝ OBOR</w:t>
            </w:r>
          </w:p>
        </w:tc>
      </w:tr>
      <w:tr w:rsidR="00851C0D" w:rsidRPr="00667F97" w14:paraId="5BED36CF" w14:textId="77777777" w:rsidTr="00640962">
        <w:trPr>
          <w:trHeight w:hRule="exact" w:val="303"/>
          <w:jc w:val="center"/>
        </w:trPr>
        <w:tc>
          <w:tcPr>
            <w:tcW w:w="276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54F2464" w14:textId="77777777" w:rsidR="00851C0D" w:rsidRPr="00362542" w:rsidRDefault="00362542">
            <w:pPr>
              <w:pStyle w:val="BodyCop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b/>
                <w:sz w:val="20"/>
                <w:szCs w:val="20"/>
              </w:rPr>
              <w:t>ŹÁK/ŽÁKYNĚ</w:t>
            </w:r>
          </w:p>
        </w:tc>
        <w:tc>
          <w:tcPr>
            <w:tcW w:w="735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833F28F" w14:textId="77777777" w:rsidR="00851C0D" w:rsidRPr="00667F97" w:rsidRDefault="00851C0D">
            <w:pPr>
              <w:pStyle w:val="BodyCopy"/>
            </w:pPr>
          </w:p>
        </w:tc>
      </w:tr>
      <w:tr w:rsidR="00362542" w:rsidRPr="00667F97" w14:paraId="4F2C0221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365C7B64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Jméno a příjmení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8522316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14F67D27" w14:textId="5FD182AD" w:rsidR="00362542" w:rsidRPr="00856C88" w:rsidRDefault="00587C5B" w:rsidP="00E15894">
                <w:pPr>
                  <w:pStyle w:val="BodyCopy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6AD14F52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665A9855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narození   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77757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3C92E7BF" w14:textId="77777777" w:rsidR="00362542" w:rsidRPr="00856C88" w:rsidRDefault="00362542" w:rsidP="00E1589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3E36F81B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7ADCDAD2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Místo narození     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922677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05C3A8FF" w14:textId="77777777" w:rsidR="00362542" w:rsidRPr="00856C88" w:rsidRDefault="00362542" w:rsidP="00E1589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6C26AE63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5DD909DC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Státní občanství   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374087273"/>
            <w:placeholder>
              <w:docPart w:val="F5BA8520966D4C619B2BB2B5B420D007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6A5C25E5" w14:textId="77777777" w:rsidR="00362542" w:rsidRPr="00856C88" w:rsidRDefault="00640962" w:rsidP="00E1589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51C0D" w:rsidRPr="00667F97" w14:paraId="3F78294E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22FCF0E5" w14:textId="77777777" w:rsidR="00851C0D" w:rsidRPr="00362542" w:rsidRDefault="00362542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Místo trvalého pobytu</w:t>
            </w:r>
          </w:p>
        </w:tc>
        <w:sdt>
          <w:sdtPr>
            <w:id w:val="-18449286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5CB24E71" w14:textId="77777777" w:rsidR="00851C0D" w:rsidRPr="00667F97" w:rsidRDefault="0036254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0DA83322" w14:textId="77777777" w:rsidTr="00640962">
        <w:trPr>
          <w:trHeight w:hRule="exact" w:val="455"/>
          <w:jc w:val="center"/>
        </w:trPr>
        <w:tc>
          <w:tcPr>
            <w:tcW w:w="2761" w:type="dxa"/>
            <w:vAlign w:val="center"/>
          </w:tcPr>
          <w:p w14:paraId="7FD57085" w14:textId="77777777" w:rsid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Budoucí MŠ, ZŠ, SŠ </w:t>
            </w:r>
          </w:p>
          <w:p w14:paraId="3A4AA0B1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1. 9. </w:t>
            </w:r>
            <w:r w:rsidRPr="0036254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348719583"/>
            <w:placeholder>
              <w:docPart w:val="2696B5400DD541ECA6D758A4DE99A1FF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5C03823D" w14:textId="77777777" w:rsidR="00362542" w:rsidRPr="00856C88" w:rsidRDefault="00362542" w:rsidP="00E1589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56C88">
                  <w:rPr>
                    <w:rStyle w:val="Zstupntext"/>
                    <w:rFonts w:ascii="Times New Roman" w:hAnsi="Times New Roman" w:cs="Times New Roman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465B57B7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08BE5215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Budoucí třída </w:t>
            </w:r>
          </w:p>
          <w:p w14:paraId="085FA1FC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1. 9. </w:t>
            </w:r>
            <w:r w:rsidRPr="0036254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2020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1284538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57D5F66B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51C0D" w:rsidRPr="00667F97" w14:paraId="067BB636" w14:textId="77777777" w:rsidTr="00640962">
        <w:trPr>
          <w:trHeight w:hRule="exact" w:val="303"/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  <w:vAlign w:val="center"/>
          </w:tcPr>
          <w:p w14:paraId="3940D016" w14:textId="77777777" w:rsidR="00851C0D" w:rsidRPr="00362542" w:rsidRDefault="00362542">
            <w:pPr>
              <w:pStyle w:val="MinutesandAgendaTitles"/>
              <w:rPr>
                <w:rFonts w:ascii="Times New Roman" w:hAnsi="Times New Roman" w:cs="Times New Roman"/>
                <w:color w:val="auto"/>
              </w:rPr>
            </w:pPr>
            <w:r w:rsidRPr="00362542">
              <w:rPr>
                <w:rFonts w:ascii="Times New Roman" w:hAnsi="Times New Roman" w:cs="Times New Roman"/>
                <w:color w:val="auto"/>
              </w:rPr>
              <w:t>ZÁKONNÍ ZÁSTUPCI ŽÁKA</w:t>
            </w:r>
          </w:p>
        </w:tc>
      </w:tr>
      <w:tr w:rsidR="00362542" w:rsidRPr="00667F97" w14:paraId="07B2C1C7" w14:textId="77777777" w:rsidTr="00640962">
        <w:trPr>
          <w:trHeight w:hRule="exact" w:val="303"/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309DD67" w14:textId="75D1A2EF" w:rsidR="00362542" w:rsidRPr="00362542" w:rsidRDefault="00362542">
            <w:pPr>
              <w:pStyle w:val="BodyCopy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1. ZÁKONNÝ </w:t>
            </w:r>
            <w:proofErr w:type="gramStart"/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ZÁSTUPCE</w:t>
            </w:r>
            <w:r w:rsidR="00767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7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7B4">
              <w:rPr>
                <w:rFonts w:ascii="Times New Roman" w:hAnsi="Times New Roman" w:cs="Times New Roman"/>
                <w:b/>
                <w:sz w:val="20"/>
                <w:szCs w:val="20"/>
              </w:rPr>
              <w:t>údaje</w:t>
            </w:r>
            <w:proofErr w:type="gramEnd"/>
            <w:r w:rsidRPr="00B50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zástupce</w:t>
            </w:r>
            <w:r w:rsidRPr="00B507B4">
              <w:rPr>
                <w:rFonts w:ascii="Times New Roman" w:hAnsi="Times New Roman" w:cs="Times New Roman"/>
                <w:b/>
                <w:sz w:val="20"/>
                <w:szCs w:val="20"/>
              </w:rPr>
              <w:t>, se kterým budeme nejvíce komunikovat</w:t>
            </w:r>
          </w:p>
          <w:p w14:paraId="3C7FA391" w14:textId="77777777" w:rsidR="00362542" w:rsidRPr="00362542" w:rsidRDefault="00362542">
            <w:pPr>
              <w:pStyle w:val="BodyCop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542" w:rsidRPr="00667F97" w14:paraId="6CB59AE4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6FC0A96F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 před jménem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1618099312"/>
            <w:placeholder>
              <w:docPart w:val="CC1737A856E24AC1A148B020CCCDA4BA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D3105BA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2000A401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0E04135E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Jméno a příjmení</w:t>
            </w:r>
          </w:p>
        </w:tc>
        <w:sdt>
          <w:sdtPr>
            <w:id w:val="1439944642"/>
            <w:placeholder>
              <w:docPart w:val="1658614769C14828B522EF9B224A52E9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D67BE69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31A6AD38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53A07661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 za jménem</w:t>
            </w:r>
          </w:p>
        </w:tc>
        <w:sdt>
          <w:sdtPr>
            <w:id w:val="1939488235"/>
            <w:placeholder>
              <w:docPart w:val="CDA84B9446FA4D2B9B5F42D5E056F9C4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DEA5409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16375462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62500FEA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Místo trvalého pobytu</w:t>
            </w:r>
          </w:p>
        </w:tc>
        <w:sdt>
          <w:sdtPr>
            <w:id w:val="-1543201557"/>
            <w:placeholder>
              <w:docPart w:val="0CE29792CF8B43E7B1DAC6C9F4417835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347F644B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74BA9597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63AD03D9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-1168406541"/>
            <w:placeholder>
              <w:docPart w:val="DADC5AC8550F4E3A962F70AC3F7D5FE5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7F798A46" w14:textId="77777777" w:rsidR="00362542" w:rsidRPr="00667F97" w:rsidRDefault="0064096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4966385B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3509ACEE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Email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1621644887"/>
            <w:placeholder>
              <w:docPart w:val="EE740C96A15340048509D6C06EAE1636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F3BEFAA" w14:textId="77777777" w:rsidR="00362542" w:rsidRPr="00667F97" w:rsidRDefault="0064096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40962" w:rsidRPr="00667F97" w14:paraId="41DED817" w14:textId="77777777" w:rsidTr="00640962">
        <w:trPr>
          <w:trHeight w:hRule="exact" w:val="303"/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18CCE9A" w14:textId="77777777" w:rsidR="00640962" w:rsidRPr="00362542" w:rsidRDefault="00640962" w:rsidP="00640962">
            <w:pPr>
              <w:pStyle w:val="BodyCop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. ZÁKONNÝ ZÁSTUPCE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0962" w:rsidRPr="00667F97" w14:paraId="4D7CD142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1D14C4CC" w14:textId="77777777" w:rsidR="00640962" w:rsidRPr="00362542" w:rsidRDefault="00640962" w:rsidP="00640962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 před jménem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-457114676"/>
            <w:placeholder>
              <w:docPart w:val="A9004065250B41EA880E46C0D48E67D7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0CE82CD" w14:textId="77777777" w:rsidR="00640962" w:rsidRPr="00667F97" w:rsidRDefault="00640962" w:rsidP="0064096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40962" w:rsidRPr="00667F97" w14:paraId="58D8668B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4874A233" w14:textId="77777777" w:rsidR="00640962" w:rsidRPr="00362542" w:rsidRDefault="00640962" w:rsidP="00640962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Jméno a příjmení</w:t>
            </w:r>
          </w:p>
        </w:tc>
        <w:sdt>
          <w:sdtPr>
            <w:id w:val="827867892"/>
            <w:placeholder>
              <w:docPart w:val="C7B1E52E32574B9D9388F30191F60B64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3D7F5478" w14:textId="77777777" w:rsidR="00640962" w:rsidRPr="00667F97" w:rsidRDefault="00640962" w:rsidP="0064096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40962" w:rsidRPr="00667F97" w14:paraId="43ED8641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00E2D25E" w14:textId="77777777" w:rsidR="00640962" w:rsidRPr="00362542" w:rsidRDefault="00640962" w:rsidP="00640962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 za jménem</w:t>
            </w:r>
          </w:p>
        </w:tc>
        <w:sdt>
          <w:sdtPr>
            <w:id w:val="-257291049"/>
            <w:placeholder>
              <w:docPart w:val="DAD57714273043B38760037A29F2A9BD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18AD1AE5" w14:textId="77777777" w:rsidR="00640962" w:rsidRPr="00667F97" w:rsidRDefault="00640962" w:rsidP="0064096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40962" w:rsidRPr="00667F97" w14:paraId="4EAF5D65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0A444066" w14:textId="77777777" w:rsidR="00640962" w:rsidRPr="00362542" w:rsidRDefault="00640962" w:rsidP="00640962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sdt>
          <w:sdtPr>
            <w:id w:val="-296681453"/>
            <w:placeholder>
              <w:docPart w:val="9773B88C4A53404AB7B6D71B7D8172AC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77673D80" w14:textId="77777777" w:rsidR="00640962" w:rsidRPr="00667F97" w:rsidRDefault="00640962" w:rsidP="0064096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89EDC4F" w14:textId="77777777" w:rsidR="00851C0D" w:rsidRDefault="00851C0D"/>
    <w:p w14:paraId="41769CC3" w14:textId="77777777" w:rsidR="00640962" w:rsidRP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  <w:r w:rsidRPr="00640962">
        <w:rPr>
          <w:rFonts w:ascii="Times New Roman" w:hAnsi="Times New Roman" w:cs="Times New Roman"/>
          <w:sz w:val="20"/>
          <w:szCs w:val="20"/>
        </w:rPr>
        <w:t>Údaje jsou důvěrné podle Zákona č. 110/2019 Sb. o zpracování osobních údajů a Obecného nařízení na ochranu osobních údajů (GDPR, EU 2016/679). Vzdělání v ZUŠ upravuje zákon č. 561/2004 Sb. o předškolním, základním, středním a vyšším odborném a jiném vzdělání (školský zákon), vyhláška č. 71/2005 Sb. o základním uměleckém vzdělávání a školní řád.</w:t>
      </w:r>
    </w:p>
    <w:p w14:paraId="7E68CB6A" w14:textId="77777777" w:rsidR="00640962" w:rsidRP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  <w:r w:rsidRPr="00640962">
        <w:rPr>
          <w:rFonts w:ascii="Times New Roman" w:hAnsi="Times New Roman" w:cs="Times New Roman"/>
          <w:sz w:val="20"/>
          <w:szCs w:val="20"/>
        </w:rPr>
        <w:t xml:space="preserve">Podmínkou přijetí žáka ke studiu je vykonání talentové zkoušky. Jsem si vědom(a), že studium na základní umělecké škole může být ukončeno, poruší-li žák závažným způsobem školní řád; ze zdravotních důvodů, nebo </w:t>
      </w:r>
      <w:r>
        <w:rPr>
          <w:rFonts w:ascii="Times New Roman" w:hAnsi="Times New Roman" w:cs="Times New Roman"/>
          <w:sz w:val="20"/>
          <w:szCs w:val="20"/>
        </w:rPr>
        <w:br/>
      </w:r>
      <w:r w:rsidRPr="00640962">
        <w:rPr>
          <w:rFonts w:ascii="Times New Roman" w:hAnsi="Times New Roman" w:cs="Times New Roman"/>
          <w:sz w:val="20"/>
          <w:szCs w:val="20"/>
        </w:rPr>
        <w:t xml:space="preserve">z důvodů přestěhování se do vzdáleného místa; </w:t>
      </w:r>
    </w:p>
    <w:p w14:paraId="155094E6" w14:textId="77777777" w:rsidR="00640962" w:rsidRP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  <w:r w:rsidRPr="00640962">
        <w:rPr>
          <w:rFonts w:ascii="Times New Roman" w:hAnsi="Times New Roman" w:cs="Times New Roman"/>
          <w:sz w:val="20"/>
          <w:szCs w:val="20"/>
        </w:rPr>
        <w:t xml:space="preserve">ke konci pololetí, požádá-li o to písemně žák, za nezletilého žáka jeho zákonní zástupci; k 30. červnu </w:t>
      </w:r>
      <w:r>
        <w:rPr>
          <w:rFonts w:ascii="Times New Roman" w:hAnsi="Times New Roman" w:cs="Times New Roman"/>
          <w:sz w:val="20"/>
          <w:szCs w:val="20"/>
        </w:rPr>
        <w:br/>
      </w:r>
      <w:r w:rsidRPr="00640962">
        <w:rPr>
          <w:rFonts w:ascii="Times New Roman" w:hAnsi="Times New Roman" w:cs="Times New Roman"/>
          <w:sz w:val="20"/>
          <w:szCs w:val="20"/>
        </w:rPr>
        <w:t xml:space="preserve">pro neprospěch žáka; není-li </w:t>
      </w:r>
    </w:p>
    <w:p w14:paraId="4F6D0AE7" w14:textId="0664B24C" w:rsid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  <w:r w:rsidRPr="00640962">
        <w:rPr>
          <w:rFonts w:ascii="Times New Roman" w:hAnsi="Times New Roman" w:cs="Times New Roman"/>
          <w:sz w:val="20"/>
          <w:szCs w:val="20"/>
        </w:rPr>
        <w:t xml:space="preserve">ve stanoveném termínu za žáka uhrazena úplata za vzdělávání (školné). Podpisem přihlášky stvrzuji, že jsem </w:t>
      </w:r>
      <w:r w:rsidR="00767D95">
        <w:rPr>
          <w:rFonts w:ascii="Times New Roman" w:hAnsi="Times New Roman" w:cs="Times New Roman"/>
          <w:sz w:val="20"/>
          <w:szCs w:val="20"/>
        </w:rPr>
        <w:br/>
      </w:r>
      <w:r w:rsidRPr="00640962">
        <w:rPr>
          <w:rFonts w:ascii="Times New Roman" w:hAnsi="Times New Roman" w:cs="Times New Roman"/>
          <w:sz w:val="20"/>
          <w:szCs w:val="20"/>
        </w:rPr>
        <w:t>se seznámil(a) se školním řádem, který je volně přístupný v prostorách ZUŠ. Informace o zpracování osobních údajů se dozvíte na webových stránkách školy (</w:t>
      </w:r>
      <w:hyperlink r:id="rId8" w:history="1">
        <w:r w:rsidRPr="0064096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www.zustyniste.cz</w:t>
        </w:r>
      </w:hyperlink>
      <w:r w:rsidRPr="00640962">
        <w:rPr>
          <w:rFonts w:ascii="Times New Roman" w:hAnsi="Times New Roman" w:cs="Times New Roman"/>
          <w:sz w:val="20"/>
          <w:szCs w:val="20"/>
        </w:rPr>
        <w:t>).</w:t>
      </w:r>
    </w:p>
    <w:p w14:paraId="25482779" w14:textId="77777777" w:rsid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10113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6"/>
        <w:gridCol w:w="3507"/>
      </w:tblGrid>
      <w:tr w:rsidR="00640962" w:rsidRPr="00667F97" w14:paraId="1328A180" w14:textId="77777777" w:rsidTr="00640962">
        <w:trPr>
          <w:trHeight w:hRule="exact" w:val="303"/>
          <w:jc w:val="center"/>
        </w:trPr>
        <w:tc>
          <w:tcPr>
            <w:tcW w:w="6606" w:type="dxa"/>
            <w:vAlign w:val="center"/>
          </w:tcPr>
          <w:p w14:paraId="5C1F017B" w14:textId="77777777" w:rsidR="00640962" w:rsidRPr="00667F97" w:rsidRDefault="00640962" w:rsidP="00E15894">
            <w:pPr>
              <w:pStyle w:val="BodyCopy"/>
            </w:pPr>
            <w:r>
              <w:t xml:space="preserve">V      </w:t>
            </w:r>
            <w:sdt>
              <w:sdtPr>
                <w:id w:val="-819736567"/>
                <w:placeholder>
                  <w:docPart w:val="1F737AAE5FED4203B7F524F501A22270"/>
                </w:placeholder>
                <w:showingPlcHdr/>
                <w:text/>
              </w:sdtPr>
              <w:sdtEndPr/>
              <w:sdtContent>
                <w:r w:rsidRPr="000C6B1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3507" w:type="dxa"/>
            <w:vAlign w:val="center"/>
          </w:tcPr>
          <w:p w14:paraId="2C88B230" w14:textId="77777777" w:rsidR="00640962" w:rsidRPr="00667F97" w:rsidRDefault="00640962" w:rsidP="00E15894">
            <w:pPr>
              <w:pStyle w:val="BodyCopy"/>
            </w:pPr>
            <w:r>
              <w:t xml:space="preserve">Dne     </w:t>
            </w:r>
            <w:sdt>
              <w:sdtPr>
                <w:id w:val="18270064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C6B1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18C8589C" w14:textId="77777777" w:rsid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</w:p>
    <w:p w14:paraId="58FC197C" w14:textId="77777777" w:rsid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</w:p>
    <w:p w14:paraId="5A6A8875" w14:textId="77777777" w:rsidR="00640962" w:rsidRPr="001932B6" w:rsidRDefault="00640962" w:rsidP="00640962">
      <w:pPr>
        <w:spacing w:before="59"/>
        <w:ind w:left="3670"/>
        <w:rPr>
          <w:rFonts w:ascii="Times New Roman" w:hAnsi="Times New Roman" w:cs="Times New Roman"/>
        </w:rPr>
      </w:pPr>
      <w:r w:rsidRPr="001932B6">
        <w:rPr>
          <w:rFonts w:ascii="Times New Roman" w:hAnsi="Times New Roman" w:cs="Times New Roman"/>
        </w:rPr>
        <w:t>podpis rodičů nebo jiných zákonných zástupců</w:t>
      </w:r>
    </w:p>
    <w:p w14:paraId="4401C53F" w14:textId="77777777" w:rsidR="00640962" w:rsidRP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</w:p>
    <w:sectPr w:rsidR="00640962" w:rsidRPr="00640962" w:rsidSect="00640962">
      <w:footerReference w:type="default" r:id="rId9"/>
      <w:pgSz w:w="11907" w:h="16839" w:code="9"/>
      <w:pgMar w:top="720" w:right="170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BE91" w14:textId="77777777" w:rsidR="00517BF4" w:rsidRDefault="00517BF4">
      <w:r>
        <w:separator/>
      </w:r>
    </w:p>
  </w:endnote>
  <w:endnote w:type="continuationSeparator" w:id="0">
    <w:p w14:paraId="73DE980A" w14:textId="77777777" w:rsidR="00517BF4" w:rsidRDefault="005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2C84" w14:textId="77777777"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BB1B" w14:textId="77777777" w:rsidR="00517BF4" w:rsidRDefault="00517BF4">
      <w:r>
        <w:separator/>
      </w:r>
    </w:p>
  </w:footnote>
  <w:footnote w:type="continuationSeparator" w:id="0">
    <w:p w14:paraId="1FDD42E9" w14:textId="77777777" w:rsidR="00517BF4" w:rsidRDefault="0051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510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A5E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9D8A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3BA0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8"/>
    <w:rsid w:val="001A5B1F"/>
    <w:rsid w:val="00362542"/>
    <w:rsid w:val="00517BF4"/>
    <w:rsid w:val="00587C5B"/>
    <w:rsid w:val="00640962"/>
    <w:rsid w:val="00667F97"/>
    <w:rsid w:val="00767D95"/>
    <w:rsid w:val="00851C0D"/>
    <w:rsid w:val="00856C88"/>
    <w:rsid w:val="00974C02"/>
    <w:rsid w:val="00A8281C"/>
    <w:rsid w:val="00BF5F59"/>
    <w:rsid w:val="00D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6D9464"/>
  <w15:docId w15:val="{10B5091D-4AC8-45E6-AD55-D0B7D2A2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link w:val="NzevChar"/>
    <w:uiPriority w:val="10"/>
    <w:qFormat/>
    <w:rsid w:val="00856C88"/>
    <w:pPr>
      <w:widowControl w:val="0"/>
      <w:autoSpaceDE w:val="0"/>
      <w:autoSpaceDN w:val="0"/>
      <w:spacing w:before="79"/>
      <w:ind w:left="1146"/>
    </w:pPr>
    <w:rPr>
      <w:rFonts w:ascii="Verdana" w:eastAsia="Verdana" w:hAnsi="Verdana" w:cs="Verdana"/>
      <w:b/>
      <w:bCs/>
      <w:spacing w:val="0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856C88"/>
    <w:rPr>
      <w:rFonts w:ascii="Verdana" w:eastAsia="Verdana" w:hAnsi="Verdana" w:cs="Verdana"/>
      <w:b/>
      <w:bCs/>
      <w:sz w:val="36"/>
      <w:szCs w:val="36"/>
      <w:lang w:val="cs-CZ"/>
    </w:rPr>
  </w:style>
  <w:style w:type="character" w:styleId="Hypertextovodkaz">
    <w:name w:val="Hyperlink"/>
    <w:basedOn w:val="Standardnpsmoodstavce"/>
    <w:uiPriority w:val="99"/>
    <w:unhideWhenUsed/>
    <w:rsid w:val="0064096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tynist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Roaming\Microsoft\Templates\Z&#225;pis%20ze%20sch&#367;z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DED69-44B2-42B4-B722-A67E7EF6E3CA}"/>
      </w:docPartPr>
      <w:docPartBody>
        <w:p w:rsidR="006214B8" w:rsidRDefault="00234619"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BA8520966D4C619B2BB2B5B420D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43B1A-90B4-4C74-B4AE-C7569A269979}"/>
      </w:docPartPr>
      <w:docPartBody>
        <w:p w:rsidR="006214B8" w:rsidRDefault="00234619" w:rsidP="00234619">
          <w:pPr>
            <w:pStyle w:val="F5BA8520966D4C619B2BB2B5B420D007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96B5400DD541ECA6D758A4DE99A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69140F-20A2-4A10-A8D8-5743E71B5E3E}"/>
      </w:docPartPr>
      <w:docPartBody>
        <w:p w:rsidR="006214B8" w:rsidRDefault="00234619" w:rsidP="00234619">
          <w:pPr>
            <w:pStyle w:val="2696B5400DD541ECA6D758A4DE99A1FF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1737A856E24AC1A148B020CCCDA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1C4E9-EB94-49F5-9CEB-47626CAE337E}"/>
      </w:docPartPr>
      <w:docPartBody>
        <w:p w:rsidR="006214B8" w:rsidRDefault="00234619" w:rsidP="00234619">
          <w:pPr>
            <w:pStyle w:val="CC1737A856E24AC1A148B020CCCDA4BA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58614769C14828B522EF9B224A5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E4BA0-BA20-4B61-986C-516C3DF16916}"/>
      </w:docPartPr>
      <w:docPartBody>
        <w:p w:rsidR="006214B8" w:rsidRDefault="00234619" w:rsidP="00234619">
          <w:pPr>
            <w:pStyle w:val="1658614769C14828B522EF9B224A52E9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A84B9446FA4D2B9B5F42D5E056F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26C5C-C0B6-4A81-B292-93360AF784D2}"/>
      </w:docPartPr>
      <w:docPartBody>
        <w:p w:rsidR="006214B8" w:rsidRDefault="00234619" w:rsidP="00234619">
          <w:pPr>
            <w:pStyle w:val="CDA84B9446FA4D2B9B5F42D5E056F9C4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E29792CF8B43E7B1DAC6C9F4417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EDC22-8701-453B-8021-D6A66B200C2A}"/>
      </w:docPartPr>
      <w:docPartBody>
        <w:p w:rsidR="006214B8" w:rsidRDefault="00234619" w:rsidP="00234619">
          <w:pPr>
            <w:pStyle w:val="0CE29792CF8B43E7B1DAC6C9F4417835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DC5AC8550F4E3A962F70AC3F7D5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FED3-2EBE-4F0B-BA6A-E039E9997FF7}"/>
      </w:docPartPr>
      <w:docPartBody>
        <w:p w:rsidR="006214B8" w:rsidRDefault="00234619" w:rsidP="00234619">
          <w:pPr>
            <w:pStyle w:val="DADC5AC8550F4E3A962F70AC3F7D5FE5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740C96A15340048509D6C06EAE1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FD07B-4E27-41DD-A2C2-0A1011F24C1B}"/>
      </w:docPartPr>
      <w:docPartBody>
        <w:p w:rsidR="006214B8" w:rsidRDefault="00234619" w:rsidP="00234619">
          <w:pPr>
            <w:pStyle w:val="EE740C96A15340048509D6C06EAE1636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004065250B41EA880E46C0D48E6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F5168-78BE-4CD1-8111-9E7A1598045A}"/>
      </w:docPartPr>
      <w:docPartBody>
        <w:p w:rsidR="006214B8" w:rsidRDefault="00234619" w:rsidP="00234619">
          <w:pPr>
            <w:pStyle w:val="A9004065250B41EA880E46C0D48E67D7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B1E52E32574B9D9388F30191F60B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394F5-30EA-4040-8A94-5B4B0EC129F0}"/>
      </w:docPartPr>
      <w:docPartBody>
        <w:p w:rsidR="006214B8" w:rsidRDefault="00234619" w:rsidP="00234619">
          <w:pPr>
            <w:pStyle w:val="C7B1E52E32574B9D9388F30191F60B64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D57714273043B38760037A29F2A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068E2-03C3-4842-A849-74376B6AF807}"/>
      </w:docPartPr>
      <w:docPartBody>
        <w:p w:rsidR="006214B8" w:rsidRDefault="00234619" w:rsidP="00234619">
          <w:pPr>
            <w:pStyle w:val="DAD57714273043B38760037A29F2A9BD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73B88C4A53404AB7B6D71B7D817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3AA51-26DF-4DEA-86E4-6BBB5094257D}"/>
      </w:docPartPr>
      <w:docPartBody>
        <w:p w:rsidR="006214B8" w:rsidRDefault="00234619" w:rsidP="00234619">
          <w:pPr>
            <w:pStyle w:val="9773B88C4A53404AB7B6D71B7D8172AC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737AAE5FED4203B7F524F501A22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F63F9-D102-46BF-BE67-CFEB642265A0}"/>
      </w:docPartPr>
      <w:docPartBody>
        <w:p w:rsidR="006214B8" w:rsidRDefault="00234619" w:rsidP="00234619">
          <w:pPr>
            <w:pStyle w:val="1F737AAE5FED4203B7F524F501A22270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19"/>
    <w:rsid w:val="00234619"/>
    <w:rsid w:val="00473CAE"/>
    <w:rsid w:val="006214B8"/>
    <w:rsid w:val="007B4A42"/>
    <w:rsid w:val="00A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718CF231C24191A811867BE9C41559">
    <w:name w:val="5C718CF231C24191A811867BE9C41559"/>
  </w:style>
  <w:style w:type="paragraph" w:customStyle="1" w:styleId="CA543A469B9D4AC8A2765F5B86BC459B">
    <w:name w:val="CA543A469B9D4AC8A2765F5B86BC459B"/>
  </w:style>
  <w:style w:type="paragraph" w:customStyle="1" w:styleId="9A7F2CC38F014527B6AE3729AE1DD223">
    <w:name w:val="9A7F2CC38F014527B6AE3729AE1DD223"/>
  </w:style>
  <w:style w:type="paragraph" w:customStyle="1" w:styleId="B4BCCC07334041189D5BC24EDDE72A0F">
    <w:name w:val="B4BCCC07334041189D5BC24EDDE72A0F"/>
  </w:style>
  <w:style w:type="character" w:styleId="Zstupntext">
    <w:name w:val="Placeholder Text"/>
    <w:basedOn w:val="Standardnpsmoodstavce"/>
    <w:uiPriority w:val="99"/>
    <w:semiHidden/>
    <w:rsid w:val="00234619"/>
    <w:rPr>
      <w:color w:val="808080"/>
    </w:rPr>
  </w:style>
  <w:style w:type="paragraph" w:customStyle="1" w:styleId="4A8310F0F5B44DA187189C0AEF93D4C5">
    <w:name w:val="4A8310F0F5B44DA187189C0AEF93D4C5"/>
  </w:style>
  <w:style w:type="paragraph" w:customStyle="1" w:styleId="B2C42890A2824E3CA1933F67E5C6E19E">
    <w:name w:val="B2C42890A2824E3CA1933F67E5C6E19E"/>
  </w:style>
  <w:style w:type="paragraph" w:customStyle="1" w:styleId="9488EB78A76C4B369737A99D91612135">
    <w:name w:val="9488EB78A76C4B369737A99D91612135"/>
  </w:style>
  <w:style w:type="paragraph" w:customStyle="1" w:styleId="D912395045174200BB09DC998D2D790E">
    <w:name w:val="D912395045174200BB09DC998D2D790E"/>
  </w:style>
  <w:style w:type="paragraph" w:customStyle="1" w:styleId="1BB81B1875D044C0AC8B4532F2B504BD">
    <w:name w:val="1BB81B1875D044C0AC8B4532F2B504BD"/>
  </w:style>
  <w:style w:type="paragraph" w:customStyle="1" w:styleId="647F0CEA15024F248003E06DDA741879">
    <w:name w:val="647F0CEA15024F248003E06DDA741879"/>
  </w:style>
  <w:style w:type="paragraph" w:customStyle="1" w:styleId="CC9CD0939AF147B9A7E0BE01C9E20479">
    <w:name w:val="CC9CD0939AF147B9A7E0BE01C9E20479"/>
  </w:style>
  <w:style w:type="paragraph" w:customStyle="1" w:styleId="E43815700EEA4F8DA2F67D7EF7C44451">
    <w:name w:val="E43815700EEA4F8DA2F67D7EF7C44451"/>
  </w:style>
  <w:style w:type="paragraph" w:customStyle="1" w:styleId="97D57015262B4565874CB843443052B0">
    <w:name w:val="97D57015262B4565874CB843443052B0"/>
  </w:style>
  <w:style w:type="paragraph" w:customStyle="1" w:styleId="216E59B03BB74162B688999DCAAE8A2F">
    <w:name w:val="216E59B03BB74162B688999DCAAE8A2F"/>
  </w:style>
  <w:style w:type="paragraph" w:customStyle="1" w:styleId="6741600CC281477AB3EB6F8C47EBC934">
    <w:name w:val="6741600CC281477AB3EB6F8C47EBC934"/>
  </w:style>
  <w:style w:type="paragraph" w:customStyle="1" w:styleId="4CC70F065A9E46239C391CC3A2CF39F2">
    <w:name w:val="4CC70F065A9E46239C391CC3A2CF39F2"/>
    <w:rsid w:val="00234619"/>
  </w:style>
  <w:style w:type="paragraph" w:customStyle="1" w:styleId="ACC854925B1848B7A27CBB24508E140C">
    <w:name w:val="ACC854925B1848B7A27CBB24508E140C"/>
    <w:rsid w:val="00234619"/>
  </w:style>
  <w:style w:type="paragraph" w:customStyle="1" w:styleId="F178AEC3B57D4D1C837F2322065DE973">
    <w:name w:val="F178AEC3B57D4D1C837F2322065DE973"/>
    <w:rsid w:val="00234619"/>
  </w:style>
  <w:style w:type="paragraph" w:customStyle="1" w:styleId="F0AC7272A99943C9A8CF4190718F4AA0">
    <w:name w:val="F0AC7272A99943C9A8CF4190718F4AA0"/>
    <w:rsid w:val="00234619"/>
  </w:style>
  <w:style w:type="paragraph" w:customStyle="1" w:styleId="68D948F4D3F14AA281F046B2495B0922">
    <w:name w:val="68D948F4D3F14AA281F046B2495B0922"/>
    <w:rsid w:val="00234619"/>
  </w:style>
  <w:style w:type="paragraph" w:customStyle="1" w:styleId="54E09257728747A0BD7B7AEEFDF45D97">
    <w:name w:val="54E09257728747A0BD7B7AEEFDF45D97"/>
    <w:rsid w:val="00234619"/>
  </w:style>
  <w:style w:type="paragraph" w:customStyle="1" w:styleId="81E595C367FD4E48AAFA6FCD8829C385">
    <w:name w:val="81E595C367FD4E48AAFA6FCD8829C385"/>
    <w:rsid w:val="00234619"/>
  </w:style>
  <w:style w:type="paragraph" w:customStyle="1" w:styleId="D21047BA8E764BBB9ACBCE00CDD41B06">
    <w:name w:val="D21047BA8E764BBB9ACBCE00CDD41B06"/>
    <w:rsid w:val="00234619"/>
  </w:style>
  <w:style w:type="paragraph" w:customStyle="1" w:styleId="5A565FFD36EA437487B2E62840AA219E">
    <w:name w:val="5A565FFD36EA437487B2E62840AA219E"/>
    <w:rsid w:val="00234619"/>
  </w:style>
  <w:style w:type="paragraph" w:customStyle="1" w:styleId="9863A00AE19C486296064AEC8150A4E6">
    <w:name w:val="9863A00AE19C486296064AEC8150A4E6"/>
    <w:rsid w:val="00234619"/>
  </w:style>
  <w:style w:type="paragraph" w:customStyle="1" w:styleId="9C0F8BABDFDD472F8FC1D9C71FE472B0">
    <w:name w:val="9C0F8BABDFDD472F8FC1D9C71FE472B0"/>
    <w:rsid w:val="00234619"/>
  </w:style>
  <w:style w:type="paragraph" w:customStyle="1" w:styleId="CA08ED2C053F47FF91FE9A5A7A0588A2">
    <w:name w:val="CA08ED2C053F47FF91FE9A5A7A0588A2"/>
    <w:rsid w:val="00234619"/>
  </w:style>
  <w:style w:type="paragraph" w:customStyle="1" w:styleId="D50B806A4E9B42F28CED044140AFF1EB">
    <w:name w:val="D50B806A4E9B42F28CED044140AFF1EB"/>
    <w:rsid w:val="00234619"/>
  </w:style>
  <w:style w:type="paragraph" w:customStyle="1" w:styleId="275B5274C1494F42BCE141C147E7CCDE">
    <w:name w:val="275B5274C1494F42BCE141C147E7CCDE"/>
    <w:rsid w:val="00234619"/>
  </w:style>
  <w:style w:type="paragraph" w:customStyle="1" w:styleId="2B2DA8DEF39E45EBABBBB070F1257986">
    <w:name w:val="2B2DA8DEF39E45EBABBBB070F1257986"/>
    <w:rsid w:val="00234619"/>
  </w:style>
  <w:style w:type="paragraph" w:customStyle="1" w:styleId="1DF109A5D1F74D8EBCC221F07CB29E2B">
    <w:name w:val="1DF109A5D1F74D8EBCC221F07CB29E2B"/>
    <w:rsid w:val="00234619"/>
  </w:style>
  <w:style w:type="paragraph" w:customStyle="1" w:styleId="979703D485864AB08714C2A3D1415E63">
    <w:name w:val="979703D485864AB08714C2A3D1415E63"/>
    <w:rsid w:val="00234619"/>
  </w:style>
  <w:style w:type="paragraph" w:customStyle="1" w:styleId="907913AA922F405696AC9C7C9344E39F">
    <w:name w:val="907913AA922F405696AC9C7C9344E39F"/>
    <w:rsid w:val="00234619"/>
  </w:style>
  <w:style w:type="paragraph" w:customStyle="1" w:styleId="4586D21CC13345A492326FAEA5DB82FF">
    <w:name w:val="4586D21CC13345A492326FAEA5DB82FF"/>
    <w:rsid w:val="00234619"/>
  </w:style>
  <w:style w:type="paragraph" w:customStyle="1" w:styleId="932C17E289BD46F9887CDE14B40EF80A">
    <w:name w:val="932C17E289BD46F9887CDE14B40EF80A"/>
    <w:rsid w:val="00234619"/>
  </w:style>
  <w:style w:type="paragraph" w:customStyle="1" w:styleId="21BCB5DAF24C49BFB288C98FE2D1DE57">
    <w:name w:val="21BCB5DAF24C49BFB288C98FE2D1DE57"/>
    <w:rsid w:val="00234619"/>
  </w:style>
  <w:style w:type="paragraph" w:customStyle="1" w:styleId="90BE594702C447EEBCBF429D0E26E0F8">
    <w:name w:val="90BE594702C447EEBCBF429D0E26E0F8"/>
    <w:rsid w:val="00234619"/>
  </w:style>
  <w:style w:type="paragraph" w:customStyle="1" w:styleId="EE1930F3F3784E9E9B03B71C15B24CFE">
    <w:name w:val="EE1930F3F3784E9E9B03B71C15B24CFE"/>
    <w:rsid w:val="00234619"/>
  </w:style>
  <w:style w:type="paragraph" w:customStyle="1" w:styleId="50778DE7C58B44A9B204ED7C2D81B08A">
    <w:name w:val="50778DE7C58B44A9B204ED7C2D81B08A"/>
    <w:rsid w:val="00234619"/>
  </w:style>
  <w:style w:type="paragraph" w:customStyle="1" w:styleId="9DBAD31EADFE4DFD825DBA2B2E6BC9ED">
    <w:name w:val="9DBAD31EADFE4DFD825DBA2B2E6BC9ED"/>
    <w:rsid w:val="00234619"/>
  </w:style>
  <w:style w:type="paragraph" w:customStyle="1" w:styleId="DCBDE2A0F3B54357A85E0954334734F2">
    <w:name w:val="DCBDE2A0F3B54357A85E0954334734F2"/>
    <w:rsid w:val="00234619"/>
  </w:style>
  <w:style w:type="paragraph" w:customStyle="1" w:styleId="CD37418A78D141038658BD41B45671C3">
    <w:name w:val="CD37418A78D141038658BD41B45671C3"/>
    <w:rsid w:val="00234619"/>
  </w:style>
  <w:style w:type="paragraph" w:customStyle="1" w:styleId="39B577148DEA4E19B60C2EF43D55F6E0">
    <w:name w:val="39B577148DEA4E19B60C2EF43D55F6E0"/>
    <w:rsid w:val="00234619"/>
  </w:style>
  <w:style w:type="paragraph" w:customStyle="1" w:styleId="2E36170C1DE944BB872B98E1EE92BD73">
    <w:name w:val="2E36170C1DE944BB872B98E1EE92BD73"/>
    <w:rsid w:val="00234619"/>
  </w:style>
  <w:style w:type="paragraph" w:customStyle="1" w:styleId="6DCF13AAF256438EABF7BF14014805F1">
    <w:name w:val="6DCF13AAF256438EABF7BF14014805F1"/>
    <w:rsid w:val="00234619"/>
  </w:style>
  <w:style w:type="paragraph" w:customStyle="1" w:styleId="3494C9DEA99D4C0A8675A5B3A18330EF">
    <w:name w:val="3494C9DEA99D4C0A8675A5B3A18330EF"/>
    <w:rsid w:val="00234619"/>
  </w:style>
  <w:style w:type="paragraph" w:customStyle="1" w:styleId="877441A9447945E191802FC59DF12466">
    <w:name w:val="877441A9447945E191802FC59DF12466"/>
    <w:rsid w:val="00234619"/>
  </w:style>
  <w:style w:type="paragraph" w:customStyle="1" w:styleId="CA22C206762247A08F31F49974395471">
    <w:name w:val="CA22C206762247A08F31F49974395471"/>
    <w:rsid w:val="00234619"/>
  </w:style>
  <w:style w:type="paragraph" w:customStyle="1" w:styleId="33AA4619189C42F2A006A67BC3C7EA10">
    <w:name w:val="33AA4619189C42F2A006A67BC3C7EA10"/>
    <w:rsid w:val="00234619"/>
  </w:style>
  <w:style w:type="paragraph" w:customStyle="1" w:styleId="F5BA8520966D4C619B2BB2B5B420D007">
    <w:name w:val="F5BA8520966D4C619B2BB2B5B420D007"/>
    <w:rsid w:val="00234619"/>
  </w:style>
  <w:style w:type="paragraph" w:customStyle="1" w:styleId="2696B5400DD541ECA6D758A4DE99A1FF">
    <w:name w:val="2696B5400DD541ECA6D758A4DE99A1FF"/>
    <w:rsid w:val="00234619"/>
  </w:style>
  <w:style w:type="paragraph" w:customStyle="1" w:styleId="B5315349430B4232B3409E843D6E0CFB">
    <w:name w:val="B5315349430B4232B3409E843D6E0CFB"/>
    <w:rsid w:val="00234619"/>
  </w:style>
  <w:style w:type="paragraph" w:customStyle="1" w:styleId="1589147D8E5B40EBAF55F5CC556EA6F0">
    <w:name w:val="1589147D8E5B40EBAF55F5CC556EA6F0"/>
    <w:rsid w:val="00234619"/>
  </w:style>
  <w:style w:type="paragraph" w:customStyle="1" w:styleId="6D8FE11E07F0412A825EA73817E34A63">
    <w:name w:val="6D8FE11E07F0412A825EA73817E34A63"/>
    <w:rsid w:val="00234619"/>
  </w:style>
  <w:style w:type="paragraph" w:customStyle="1" w:styleId="1F9202BC64E74CB1A30FCE876CE28253">
    <w:name w:val="1F9202BC64E74CB1A30FCE876CE28253"/>
    <w:rsid w:val="00234619"/>
  </w:style>
  <w:style w:type="paragraph" w:customStyle="1" w:styleId="3033DAF264254EDA9AA9F3877DB6E9C3">
    <w:name w:val="3033DAF264254EDA9AA9F3877DB6E9C3"/>
    <w:rsid w:val="00234619"/>
  </w:style>
  <w:style w:type="paragraph" w:customStyle="1" w:styleId="8349E0C1D9EF4D20A59A4784CB67E906">
    <w:name w:val="8349E0C1D9EF4D20A59A4784CB67E906"/>
    <w:rsid w:val="00234619"/>
  </w:style>
  <w:style w:type="paragraph" w:customStyle="1" w:styleId="6E30CE4131E541B29653E788A7E11F34">
    <w:name w:val="6E30CE4131E541B29653E788A7E11F34"/>
    <w:rsid w:val="00234619"/>
  </w:style>
  <w:style w:type="paragraph" w:customStyle="1" w:styleId="BC0980D1AFD4406E8A38C789057ADC13">
    <w:name w:val="BC0980D1AFD4406E8A38C789057ADC13"/>
    <w:rsid w:val="00234619"/>
  </w:style>
  <w:style w:type="paragraph" w:customStyle="1" w:styleId="8B17AAA854DD44598C77630B3B4A64FC">
    <w:name w:val="8B17AAA854DD44598C77630B3B4A64FC"/>
    <w:rsid w:val="00234619"/>
  </w:style>
  <w:style w:type="paragraph" w:customStyle="1" w:styleId="51B522B6AE5C48D8AD252F4D5381C35F">
    <w:name w:val="51B522B6AE5C48D8AD252F4D5381C35F"/>
    <w:rsid w:val="00234619"/>
  </w:style>
  <w:style w:type="paragraph" w:customStyle="1" w:styleId="22B6D6FCCC15456B9F1227472B16EDEF">
    <w:name w:val="22B6D6FCCC15456B9F1227472B16EDEF"/>
    <w:rsid w:val="00234619"/>
  </w:style>
  <w:style w:type="paragraph" w:customStyle="1" w:styleId="EF45A239DFD2408B88FF91A6331A5501">
    <w:name w:val="EF45A239DFD2408B88FF91A6331A5501"/>
    <w:rsid w:val="00234619"/>
  </w:style>
  <w:style w:type="paragraph" w:customStyle="1" w:styleId="FAA7904EF4714F7AA12003B2F41F1761">
    <w:name w:val="FAA7904EF4714F7AA12003B2F41F1761"/>
    <w:rsid w:val="00234619"/>
  </w:style>
  <w:style w:type="paragraph" w:customStyle="1" w:styleId="3892C31956DC4B14B612253C25487770">
    <w:name w:val="3892C31956DC4B14B612253C25487770"/>
    <w:rsid w:val="00234619"/>
  </w:style>
  <w:style w:type="paragraph" w:customStyle="1" w:styleId="414EC7E46A0549A382E201C89A432042">
    <w:name w:val="414EC7E46A0549A382E201C89A432042"/>
    <w:rsid w:val="00234619"/>
  </w:style>
  <w:style w:type="paragraph" w:customStyle="1" w:styleId="B00B26B5BBEF488F88BFDEC0FE65A2C9">
    <w:name w:val="B00B26B5BBEF488F88BFDEC0FE65A2C9"/>
    <w:rsid w:val="00234619"/>
  </w:style>
  <w:style w:type="paragraph" w:customStyle="1" w:styleId="4524EB68F9694E9D993B72E552CB6C53">
    <w:name w:val="4524EB68F9694E9D993B72E552CB6C53"/>
    <w:rsid w:val="00234619"/>
  </w:style>
  <w:style w:type="paragraph" w:customStyle="1" w:styleId="1DFDF3EE1F32443CA2EA3D1791F9F79F">
    <w:name w:val="1DFDF3EE1F32443CA2EA3D1791F9F79F"/>
    <w:rsid w:val="00234619"/>
  </w:style>
  <w:style w:type="paragraph" w:customStyle="1" w:styleId="1D39FEF0DA6743ACB8EA42093FF87DCC">
    <w:name w:val="1D39FEF0DA6743ACB8EA42093FF87DCC"/>
    <w:rsid w:val="00234619"/>
  </w:style>
  <w:style w:type="paragraph" w:customStyle="1" w:styleId="3BDCF022ABE54158BD6BD90AD4D65319">
    <w:name w:val="3BDCF022ABE54158BD6BD90AD4D65319"/>
    <w:rsid w:val="00234619"/>
  </w:style>
  <w:style w:type="paragraph" w:customStyle="1" w:styleId="F1F2F78191DB441B9755507D019DACD1">
    <w:name w:val="F1F2F78191DB441B9755507D019DACD1"/>
    <w:rsid w:val="00234619"/>
  </w:style>
  <w:style w:type="paragraph" w:customStyle="1" w:styleId="2C2011AB78CB4D1FB5CF80BF35BD1233">
    <w:name w:val="2C2011AB78CB4D1FB5CF80BF35BD1233"/>
    <w:rsid w:val="00234619"/>
  </w:style>
  <w:style w:type="paragraph" w:customStyle="1" w:styleId="D50AF30FB62647818EF4CF7DB764738C">
    <w:name w:val="D50AF30FB62647818EF4CF7DB764738C"/>
    <w:rsid w:val="00234619"/>
  </w:style>
  <w:style w:type="paragraph" w:customStyle="1" w:styleId="0374582197424B3F924F370B5DC020E1">
    <w:name w:val="0374582197424B3F924F370B5DC020E1"/>
    <w:rsid w:val="00234619"/>
  </w:style>
  <w:style w:type="paragraph" w:customStyle="1" w:styleId="CC1737A856E24AC1A148B020CCCDA4BA">
    <w:name w:val="CC1737A856E24AC1A148B020CCCDA4BA"/>
    <w:rsid w:val="00234619"/>
  </w:style>
  <w:style w:type="paragraph" w:customStyle="1" w:styleId="1658614769C14828B522EF9B224A52E9">
    <w:name w:val="1658614769C14828B522EF9B224A52E9"/>
    <w:rsid w:val="00234619"/>
  </w:style>
  <w:style w:type="paragraph" w:customStyle="1" w:styleId="CDA84B9446FA4D2B9B5F42D5E056F9C4">
    <w:name w:val="CDA84B9446FA4D2B9B5F42D5E056F9C4"/>
    <w:rsid w:val="00234619"/>
  </w:style>
  <w:style w:type="paragraph" w:customStyle="1" w:styleId="2F5ED3CBA5694F7B9A0A1E4CEFC064DF">
    <w:name w:val="2F5ED3CBA5694F7B9A0A1E4CEFC064DF"/>
    <w:rsid w:val="00234619"/>
  </w:style>
  <w:style w:type="paragraph" w:customStyle="1" w:styleId="0CE29792CF8B43E7B1DAC6C9F4417835">
    <w:name w:val="0CE29792CF8B43E7B1DAC6C9F4417835"/>
    <w:rsid w:val="00234619"/>
  </w:style>
  <w:style w:type="paragraph" w:customStyle="1" w:styleId="DADC5AC8550F4E3A962F70AC3F7D5FE5">
    <w:name w:val="DADC5AC8550F4E3A962F70AC3F7D5FE5"/>
    <w:rsid w:val="00234619"/>
  </w:style>
  <w:style w:type="paragraph" w:customStyle="1" w:styleId="EE740C96A15340048509D6C06EAE1636">
    <w:name w:val="EE740C96A15340048509D6C06EAE1636"/>
    <w:rsid w:val="00234619"/>
  </w:style>
  <w:style w:type="paragraph" w:customStyle="1" w:styleId="C78521E2AD814540A8EDFBA3A9CA12E5">
    <w:name w:val="C78521E2AD814540A8EDFBA3A9CA12E5"/>
    <w:rsid w:val="00234619"/>
  </w:style>
  <w:style w:type="paragraph" w:customStyle="1" w:styleId="A74AB84322F74239A42679050A3698E6">
    <w:name w:val="A74AB84322F74239A42679050A3698E6"/>
    <w:rsid w:val="00234619"/>
  </w:style>
  <w:style w:type="paragraph" w:customStyle="1" w:styleId="B126BB93930B40A4A93E0C2C785CE14A">
    <w:name w:val="B126BB93930B40A4A93E0C2C785CE14A"/>
    <w:rsid w:val="00234619"/>
  </w:style>
  <w:style w:type="paragraph" w:customStyle="1" w:styleId="961218F995C44D018BF96579C35A9D9C">
    <w:name w:val="961218F995C44D018BF96579C35A9D9C"/>
    <w:rsid w:val="00234619"/>
  </w:style>
  <w:style w:type="paragraph" w:customStyle="1" w:styleId="A9004065250B41EA880E46C0D48E67D7">
    <w:name w:val="A9004065250B41EA880E46C0D48E67D7"/>
    <w:rsid w:val="00234619"/>
  </w:style>
  <w:style w:type="paragraph" w:customStyle="1" w:styleId="C7B1E52E32574B9D9388F30191F60B64">
    <w:name w:val="C7B1E52E32574B9D9388F30191F60B64"/>
    <w:rsid w:val="00234619"/>
  </w:style>
  <w:style w:type="paragraph" w:customStyle="1" w:styleId="DAD57714273043B38760037A29F2A9BD">
    <w:name w:val="DAD57714273043B38760037A29F2A9BD"/>
    <w:rsid w:val="00234619"/>
  </w:style>
  <w:style w:type="paragraph" w:customStyle="1" w:styleId="9773B88C4A53404AB7B6D71B7D8172AC">
    <w:name w:val="9773B88C4A53404AB7B6D71B7D8172AC"/>
    <w:rsid w:val="00234619"/>
  </w:style>
  <w:style w:type="paragraph" w:customStyle="1" w:styleId="1F737AAE5FED4203B7F524F501A22270">
    <w:name w:val="1F737AAE5FED4203B7F524F501A22270"/>
    <w:rsid w:val="00234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ze schůze.dotx</Template>
  <TotalTime>0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ucitel</dc:creator>
  <cp:keywords/>
  <cp:lastModifiedBy>ucitel</cp:lastModifiedBy>
  <cp:revision>2</cp:revision>
  <cp:lastPrinted>2020-05-03T09:32:00Z</cp:lastPrinted>
  <dcterms:created xsi:type="dcterms:W3CDTF">2020-05-03T10:07:00Z</dcterms:created>
  <dcterms:modified xsi:type="dcterms:W3CDTF">2020-05-03T10:07:00Z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