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11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7352"/>
      </w:tblGrid>
      <w:tr w:rsidR="00362542" w:rsidRPr="00667F97" w14:paraId="5A9D928A" w14:textId="77777777" w:rsidTr="00640962">
        <w:trPr>
          <w:trHeight w:val="595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vAlign w:val="center"/>
          </w:tcPr>
          <w:p w14:paraId="14E61AC4" w14:textId="77777777" w:rsidR="00362542" w:rsidRPr="00640962" w:rsidRDefault="00362542" w:rsidP="00640962">
            <w:pPr>
              <w:pStyle w:val="Nzev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856C88">
              <w:rPr>
                <w:rFonts w:ascii="Times New Roman" w:hAnsi="Times New Roman" w:cs="Times New Roman"/>
                <w:sz w:val="24"/>
                <w:szCs w:val="24"/>
              </w:rPr>
              <w:t>PŘIHLÁŠKA DO ZÁKLADNÍ UMĚLECKÉ ŠKOLY</w:t>
            </w:r>
            <w:r w:rsidRPr="00856C88">
              <w:rPr>
                <w:rFonts w:ascii="Times New Roman" w:hAnsi="Times New Roman" w:cs="Times New Roman"/>
                <w:sz w:val="32"/>
                <w:szCs w:val="32"/>
              </w:rPr>
              <w:t xml:space="preserve"> 2020/2021</w:t>
            </w:r>
          </w:p>
        </w:tc>
      </w:tr>
      <w:tr w:rsidR="00851C0D" w:rsidRPr="00667F97" w14:paraId="1078B88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6A0BA0F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ZUŠ</w:t>
            </w:r>
          </w:p>
        </w:tc>
        <w:tc>
          <w:tcPr>
            <w:tcW w:w="7352" w:type="dxa"/>
            <w:vAlign w:val="center"/>
          </w:tcPr>
          <w:p w14:paraId="5B2AB543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C88">
              <w:rPr>
                <w:rFonts w:ascii="Times New Roman" w:hAnsi="Times New Roman" w:cs="Times New Roman"/>
                <w:b/>
                <w:sz w:val="18"/>
                <w:szCs w:val="18"/>
              </w:rPr>
              <w:t>Základní umělecká škola, Týniště nad Orlicí, Tyršovo náměstí 235</w:t>
            </w:r>
          </w:p>
        </w:tc>
      </w:tr>
      <w:tr w:rsidR="00851C0D" w:rsidRPr="00667F97" w14:paraId="096739D1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024B460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Budova/pobočka</w:t>
            </w:r>
          </w:p>
        </w:tc>
        <w:tc>
          <w:tcPr>
            <w:tcW w:w="7352" w:type="dxa"/>
            <w:vAlign w:val="center"/>
          </w:tcPr>
          <w:p w14:paraId="1CC9EBC9" w14:textId="1E78B1ED" w:rsidR="00851C0D" w:rsidRPr="00856C88" w:rsidRDefault="00856C8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856C88">
              <w:rPr>
                <w:rFonts w:ascii="Times New Roman" w:hAnsi="Times New Roman" w:cs="Times New Roman"/>
                <w:sz w:val="18"/>
                <w:szCs w:val="18"/>
              </w:rPr>
              <w:t xml:space="preserve">HLAVNÍ BUDOVA </w:t>
            </w:r>
          </w:p>
        </w:tc>
      </w:tr>
      <w:tr w:rsidR="00851C0D" w:rsidRPr="00667F97" w14:paraId="10112E06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5821CF7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7352" w:type="dxa"/>
            <w:vAlign w:val="center"/>
          </w:tcPr>
          <w:p w14:paraId="24208EC0" w14:textId="37E0EBBB" w:rsidR="00851C0D" w:rsidRPr="00856C88" w:rsidRDefault="00802B19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TANEČNÍ</w:t>
            </w:r>
          </w:p>
        </w:tc>
      </w:tr>
      <w:tr w:rsidR="00122D9C" w:rsidRPr="00667F97" w14:paraId="3356B4F1" w14:textId="77777777" w:rsidTr="004D7D66">
        <w:trPr>
          <w:trHeight w:hRule="exact" w:val="303"/>
          <w:jc w:val="center"/>
        </w:trPr>
        <w:tc>
          <w:tcPr>
            <w:tcW w:w="10113" w:type="dxa"/>
            <w:gridSpan w:val="2"/>
            <w:vAlign w:val="center"/>
          </w:tcPr>
          <w:p w14:paraId="43085FF9" w14:textId="6F7D2388" w:rsidR="00122D9C" w:rsidRPr="00122D9C" w:rsidRDefault="00122D9C" w:rsidP="00122D9C">
            <w:pPr>
              <w:pStyle w:val="BodyCopy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D9C">
              <w:rPr>
                <w:rFonts w:ascii="Times New Roman" w:hAnsi="Times New Roman" w:cs="Times New Roman"/>
                <w:sz w:val="14"/>
                <w:szCs w:val="14"/>
              </w:rPr>
              <w:t xml:space="preserve">kolonku </w:t>
            </w:r>
            <w:r w:rsidRPr="00122D9C">
              <w:rPr>
                <w:rFonts w:ascii="Times New Roman" w:hAnsi="Times New Roman" w:cs="Times New Roman"/>
                <w:sz w:val="14"/>
                <w:szCs w:val="14"/>
              </w:rPr>
              <w:t>nepovinné mažoretky</w:t>
            </w:r>
            <w:r w:rsidRPr="00122D9C">
              <w:rPr>
                <w:rFonts w:ascii="Times New Roman" w:hAnsi="Times New Roman" w:cs="Times New Roman"/>
                <w:sz w:val="14"/>
                <w:szCs w:val="14"/>
              </w:rPr>
              <w:t xml:space="preserve"> vyplní slovem ANO jen ti</w:t>
            </w:r>
            <w:r w:rsidRPr="00122D9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122D9C">
              <w:rPr>
                <w:rFonts w:ascii="Times New Roman" w:hAnsi="Times New Roman" w:cs="Times New Roman"/>
                <w:sz w:val="14"/>
                <w:szCs w:val="14"/>
              </w:rPr>
              <w:t>kteří o ně mají zájem</w:t>
            </w:r>
            <w:r w:rsidRPr="00122D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22D9C">
              <w:rPr>
                <w:rFonts w:ascii="Times New Roman" w:hAnsi="Times New Roman" w:cs="Times New Roman"/>
                <w:sz w:val="14"/>
                <w:szCs w:val="14"/>
              </w:rPr>
              <w:t>(jedná se o doplňkový předmět v rámci výuky tanečního oboru)</w:t>
            </w:r>
          </w:p>
        </w:tc>
      </w:tr>
      <w:tr w:rsidR="00851C0D" w:rsidRPr="00667F97" w14:paraId="0ABA9B1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7E1F6096" w14:textId="102ADC23" w:rsidR="00851C0D" w:rsidRPr="00541879" w:rsidRDefault="00802B19">
            <w:pPr>
              <w:pStyle w:val="BodyCopy"/>
              <w:rPr>
                <w:rFonts w:ascii="Times New Roman" w:hAnsi="Times New Roman" w:cs="Times New Roman"/>
                <w:b/>
                <w:szCs w:val="16"/>
              </w:rPr>
            </w:pPr>
            <w:r w:rsidRPr="00541879">
              <w:rPr>
                <w:rFonts w:ascii="Times New Roman" w:hAnsi="Times New Roman" w:cs="Times New Roman"/>
                <w:b/>
                <w:szCs w:val="16"/>
              </w:rPr>
              <w:t>Nepovinné mažoretky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457291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14C9547A" w14:textId="77777777" w:rsidR="00851C0D" w:rsidRPr="00856C88" w:rsidRDefault="00856C88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56C88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851C0D" w:rsidRPr="00667F97" w14:paraId="5BED36CF" w14:textId="77777777" w:rsidTr="00640962">
        <w:trPr>
          <w:trHeight w:hRule="exact" w:val="303"/>
          <w:jc w:val="center"/>
        </w:trPr>
        <w:tc>
          <w:tcPr>
            <w:tcW w:w="276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54F2464" w14:textId="77777777" w:rsidR="00851C0D" w:rsidRPr="00362542" w:rsidRDefault="00362542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b/>
                <w:sz w:val="20"/>
                <w:szCs w:val="20"/>
              </w:rPr>
              <w:t>ŹÁK/ŽÁKYNĚ</w:t>
            </w:r>
          </w:p>
        </w:tc>
        <w:tc>
          <w:tcPr>
            <w:tcW w:w="73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833F28F" w14:textId="77777777" w:rsidR="00851C0D" w:rsidRPr="00667F97" w:rsidRDefault="00851C0D">
            <w:pPr>
              <w:pStyle w:val="BodyCopy"/>
            </w:pPr>
          </w:p>
        </w:tc>
      </w:tr>
      <w:tr w:rsidR="00362542" w:rsidRPr="00667F97" w14:paraId="4F2C0221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365C7B64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52231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14F67D27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6AD14F52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665A9855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narození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77757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C92E7BF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3E36F81B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7ADCDAD2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Místo narození  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22677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05C3A8FF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6C26AE6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5DD909DC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Státní občanství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74087273"/>
            <w:placeholder>
              <w:docPart w:val="F5BA8520966D4C619B2BB2B5B420D007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6A5C25E5" w14:textId="77777777" w:rsidR="00362542" w:rsidRPr="00856C88" w:rsidRDefault="0064096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51C0D" w:rsidRPr="00667F97" w14:paraId="3F78294E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22FCF0E5" w14:textId="77777777" w:rsidR="00851C0D" w:rsidRPr="00362542" w:rsidRDefault="00362542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Místo trvalého pobytu</w:t>
            </w:r>
          </w:p>
        </w:tc>
        <w:sdt>
          <w:sdtPr>
            <w:id w:val="-1844928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CB24E71" w14:textId="77777777" w:rsidR="00851C0D" w:rsidRPr="00667F97" w:rsidRDefault="0036254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0DA83322" w14:textId="77777777" w:rsidTr="00640962">
        <w:trPr>
          <w:trHeight w:hRule="exact" w:val="455"/>
          <w:jc w:val="center"/>
        </w:trPr>
        <w:tc>
          <w:tcPr>
            <w:tcW w:w="2761" w:type="dxa"/>
            <w:vAlign w:val="center"/>
          </w:tcPr>
          <w:p w14:paraId="7FD57085" w14:textId="77777777" w:rsid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Budoucí MŠ, ZŠ, SŠ </w:t>
            </w:r>
          </w:p>
          <w:p w14:paraId="3A4AA0B1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1. 9. </w:t>
            </w:r>
            <w:r w:rsidRPr="00362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48719583"/>
            <w:placeholder>
              <w:docPart w:val="2696B5400DD541ECA6D758A4DE99A1FF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C03823D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56C88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465B57B7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8BE5215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Budoucí třída </w:t>
            </w:r>
          </w:p>
          <w:p w14:paraId="085FA1FC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1. 9. </w:t>
            </w:r>
            <w:r w:rsidRPr="00362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284538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7D5F66B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51C0D" w:rsidRPr="00667F97" w14:paraId="067BB636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vAlign w:val="center"/>
          </w:tcPr>
          <w:p w14:paraId="3940D016" w14:textId="77777777" w:rsidR="00851C0D" w:rsidRPr="00362542" w:rsidRDefault="00362542">
            <w:pPr>
              <w:pStyle w:val="MinutesandAgendaTitles"/>
              <w:rPr>
                <w:rFonts w:ascii="Times New Roman" w:hAnsi="Times New Roman" w:cs="Times New Roman"/>
                <w:color w:val="auto"/>
              </w:rPr>
            </w:pPr>
            <w:r w:rsidRPr="00362542">
              <w:rPr>
                <w:rFonts w:ascii="Times New Roman" w:hAnsi="Times New Roman" w:cs="Times New Roman"/>
                <w:color w:val="auto"/>
              </w:rPr>
              <w:t>ZÁKONNÍ ZÁSTUPCI ŽÁKA</w:t>
            </w:r>
          </w:p>
        </w:tc>
      </w:tr>
      <w:tr w:rsidR="00362542" w:rsidRPr="00667F97" w14:paraId="07B2C1C7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309DD67" w14:textId="75D1A2EF" w:rsidR="00362542" w:rsidRPr="00362542" w:rsidRDefault="0036254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1. ZÁKONNÝ </w:t>
            </w:r>
            <w:proofErr w:type="gramStart"/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ZÁSTUPCE</w:t>
            </w:r>
            <w:r w:rsidR="0076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>údaje</w:t>
            </w:r>
            <w:proofErr w:type="gramEnd"/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zástupce</w:t>
            </w:r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>, se kterým budeme nejvíce komunikovat</w:t>
            </w:r>
          </w:p>
          <w:p w14:paraId="3C7FA391" w14:textId="77777777" w:rsidR="00362542" w:rsidRPr="00362542" w:rsidRDefault="0036254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42" w:rsidRPr="00667F97" w14:paraId="6CB59AE4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FC0A96F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před jménem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618099312"/>
            <w:placeholder>
              <w:docPart w:val="CC1737A856E24AC1A148B020CCCDA4BA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3105BA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2000A401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E04135E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id w:val="1439944642"/>
            <w:placeholder>
              <w:docPart w:val="1658614769C14828B522EF9B224A52E9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67BE69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31A6AD38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53A07661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za jménem</w:t>
            </w:r>
          </w:p>
        </w:tc>
        <w:sdt>
          <w:sdtPr>
            <w:id w:val="1939488235"/>
            <w:placeholder>
              <w:docPart w:val="CDA84B9446FA4D2B9B5F42D5E056F9C4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EA5409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16375462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2500FEA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Místo trvalého pobytu</w:t>
            </w:r>
          </w:p>
        </w:tc>
        <w:sdt>
          <w:sdtPr>
            <w:id w:val="-1543201557"/>
            <w:placeholder>
              <w:docPart w:val="0CE29792CF8B43E7B1DAC6C9F4417835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47F644B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74BA9597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3AD03D9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-1168406541"/>
            <w:placeholder>
              <w:docPart w:val="DADC5AC8550F4E3A962F70AC3F7D5FE5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7F798A46" w14:textId="77777777" w:rsidR="00362542" w:rsidRPr="00667F97" w:rsidRDefault="0064096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4966385B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3509ACEE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621644887"/>
            <w:placeholder>
              <w:docPart w:val="EE740C96A15340048509D6C06EAE1636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F3BEFAA" w14:textId="77777777" w:rsidR="00362542" w:rsidRPr="00667F97" w:rsidRDefault="0064096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1DED817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18CCE9A" w14:textId="77777777" w:rsidR="00640962" w:rsidRPr="00362542" w:rsidRDefault="00640962" w:rsidP="0064096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. ZÁKONNÝ ZÁSTUPCE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0962" w:rsidRPr="00667F97" w14:paraId="4D7CD142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1D14C4CC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před jménem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-457114676"/>
            <w:placeholder>
              <w:docPart w:val="A9004065250B41EA880E46C0D48E67D7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0CE82CD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58D8668B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4874A233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id w:val="827867892"/>
            <w:placeholder>
              <w:docPart w:val="C7B1E52E32574B9D9388F30191F60B64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D7F5478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3ED8641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0E2D25E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za jménem</w:t>
            </w:r>
          </w:p>
        </w:tc>
        <w:sdt>
          <w:sdtPr>
            <w:id w:val="-257291049"/>
            <w:placeholder>
              <w:docPart w:val="DAD57714273043B38760037A29F2A9BD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18AD1AE5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EAF5D65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A444066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sdt>
          <w:sdtPr>
            <w:id w:val="-296681453"/>
            <w:placeholder>
              <w:docPart w:val="9773B88C4A53404AB7B6D71B7D8172AC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77673D80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89EDC4F" w14:textId="77777777" w:rsidR="00851C0D" w:rsidRDefault="00851C0D"/>
    <w:p w14:paraId="41769CC3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>Údaje jsou důvěrné podle Zákona č. 110/2019 Sb. o zpracování osobních údajů a Obecného nařízení na ochranu osobních údajů (GDPR, EU 2016/679). Vzdělání v ZUŠ upravuje zákon č. 561/2004 Sb. o předškolním, základním, středním a vyšším odborném a jiném vzdělání (školský zákon), vyhláška č. 71/2005 Sb. o základním uměleckém vzdělávání a školní řád.</w:t>
      </w:r>
    </w:p>
    <w:p w14:paraId="7E68CB6A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Podmínkou přijetí žáka ke studiu je vykonání talentové zkoušky. Jsem si vědom(a), že studium na základní umělecké škole může být ukončeno, poruší-li žák závažným způsobem školní řád; ze zdravotních důvodů, nebo </w:t>
      </w:r>
      <w:r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 xml:space="preserve">z důvodů přestěhování se do vzdáleného místa; </w:t>
      </w:r>
    </w:p>
    <w:p w14:paraId="155094E6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ke konci pololetí, požádá-li o to písemně žák, za nezletilého žáka jeho zákonní zástupci; k 30. červnu </w:t>
      </w:r>
      <w:r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 xml:space="preserve">pro neprospěch žáka; není-li </w:t>
      </w:r>
    </w:p>
    <w:p w14:paraId="4F6D0AE7" w14:textId="0664B24C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ve stanoveném termínu za žáka uhrazena úplata za vzdělávání (školné). Podpisem přihlášky stvrzuji, že jsem </w:t>
      </w:r>
      <w:r w:rsidR="00767D95"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>se seznámil(a) se školním řádem, který je volně přístupný v prostorách ZUŠ. Informace o zpracování osobních údajů se dozvíte na webových stránkách školy (</w:t>
      </w:r>
      <w:hyperlink r:id="rId8" w:history="1">
        <w:r w:rsidRPr="0064096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www.zustyniste.cz</w:t>
        </w:r>
      </w:hyperlink>
      <w:r w:rsidRPr="00640962">
        <w:rPr>
          <w:rFonts w:ascii="Times New Roman" w:hAnsi="Times New Roman" w:cs="Times New Roman"/>
          <w:sz w:val="20"/>
          <w:szCs w:val="20"/>
        </w:rPr>
        <w:t>).</w:t>
      </w:r>
    </w:p>
    <w:p w14:paraId="25482779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1011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6"/>
        <w:gridCol w:w="3507"/>
      </w:tblGrid>
      <w:tr w:rsidR="00640962" w:rsidRPr="00667F97" w14:paraId="1328A180" w14:textId="77777777" w:rsidTr="00640962">
        <w:trPr>
          <w:trHeight w:hRule="exact" w:val="303"/>
          <w:jc w:val="center"/>
        </w:trPr>
        <w:tc>
          <w:tcPr>
            <w:tcW w:w="6606" w:type="dxa"/>
            <w:vAlign w:val="center"/>
          </w:tcPr>
          <w:p w14:paraId="5C1F017B" w14:textId="77777777" w:rsidR="00640962" w:rsidRPr="00667F97" w:rsidRDefault="00640962" w:rsidP="00E15894">
            <w:pPr>
              <w:pStyle w:val="BodyCopy"/>
            </w:pPr>
            <w:r>
              <w:t xml:space="preserve">V      </w:t>
            </w:r>
            <w:sdt>
              <w:sdtPr>
                <w:id w:val="-819736567"/>
                <w:placeholder>
                  <w:docPart w:val="1F737AAE5FED4203B7F524F501A22270"/>
                </w:placeholder>
                <w:showingPlcHdr/>
                <w:text/>
              </w:sdtPr>
              <w:sdtEndPr/>
              <w:sdtContent>
                <w:r w:rsidRPr="000C6B1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3507" w:type="dxa"/>
            <w:vAlign w:val="center"/>
          </w:tcPr>
          <w:p w14:paraId="2C88B230" w14:textId="77777777" w:rsidR="00640962" w:rsidRPr="00667F97" w:rsidRDefault="00640962" w:rsidP="00E15894">
            <w:pPr>
              <w:pStyle w:val="BodyCopy"/>
            </w:pPr>
            <w:r>
              <w:t xml:space="preserve">Dne     </w:t>
            </w:r>
            <w:sdt>
              <w:sdtPr>
                <w:id w:val="18270064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C6B1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18C8589C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p w14:paraId="58FC197C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p w14:paraId="5A6A8875" w14:textId="77777777" w:rsidR="00640962" w:rsidRPr="001932B6" w:rsidRDefault="00640962" w:rsidP="00640962">
      <w:pPr>
        <w:spacing w:before="59"/>
        <w:ind w:left="3670"/>
        <w:rPr>
          <w:rFonts w:ascii="Times New Roman" w:hAnsi="Times New Roman" w:cs="Times New Roman"/>
        </w:rPr>
      </w:pPr>
      <w:r w:rsidRPr="001932B6">
        <w:rPr>
          <w:rFonts w:ascii="Times New Roman" w:hAnsi="Times New Roman" w:cs="Times New Roman"/>
        </w:rPr>
        <w:t>podpis rodičů nebo jiných zákonných zástupců</w:t>
      </w:r>
    </w:p>
    <w:p w14:paraId="4401C53F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sectPr w:rsidR="00640962" w:rsidRPr="00640962" w:rsidSect="00640962">
      <w:footerReference w:type="default" r:id="rId9"/>
      <w:pgSz w:w="11907" w:h="16839" w:code="9"/>
      <w:pgMar w:top="720" w:right="170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0072" w14:textId="77777777" w:rsidR="00C82BFE" w:rsidRDefault="00C82BFE">
      <w:r>
        <w:separator/>
      </w:r>
    </w:p>
  </w:endnote>
  <w:endnote w:type="continuationSeparator" w:id="0">
    <w:p w14:paraId="28DAC81C" w14:textId="77777777" w:rsidR="00C82BFE" w:rsidRDefault="00C8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2C84" w14:textId="77777777"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A27A" w14:textId="77777777" w:rsidR="00C82BFE" w:rsidRDefault="00C82BFE">
      <w:r>
        <w:separator/>
      </w:r>
    </w:p>
  </w:footnote>
  <w:footnote w:type="continuationSeparator" w:id="0">
    <w:p w14:paraId="2BCB15E5" w14:textId="77777777" w:rsidR="00C82BFE" w:rsidRDefault="00C8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ED0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9F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98F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77C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8"/>
    <w:rsid w:val="00122D9C"/>
    <w:rsid w:val="001A5B1F"/>
    <w:rsid w:val="001B26F7"/>
    <w:rsid w:val="00362542"/>
    <w:rsid w:val="00541879"/>
    <w:rsid w:val="00640962"/>
    <w:rsid w:val="00667F97"/>
    <w:rsid w:val="00767D95"/>
    <w:rsid w:val="007F0EF2"/>
    <w:rsid w:val="00802B19"/>
    <w:rsid w:val="00851C0D"/>
    <w:rsid w:val="00856C88"/>
    <w:rsid w:val="00C82BFE"/>
    <w:rsid w:val="00D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6D9464"/>
  <w15:docId w15:val="{10B5091D-4AC8-45E6-AD55-D0B7D2A2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link w:val="NzevChar"/>
    <w:uiPriority w:val="10"/>
    <w:qFormat/>
    <w:rsid w:val="00856C88"/>
    <w:pPr>
      <w:widowControl w:val="0"/>
      <w:autoSpaceDE w:val="0"/>
      <w:autoSpaceDN w:val="0"/>
      <w:spacing w:before="79"/>
      <w:ind w:left="1146"/>
    </w:pPr>
    <w:rPr>
      <w:rFonts w:ascii="Verdana" w:eastAsia="Verdana" w:hAnsi="Verdana" w:cs="Verdana"/>
      <w:b/>
      <w:bCs/>
      <w:spacing w:val="0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856C88"/>
    <w:rPr>
      <w:rFonts w:ascii="Verdana" w:eastAsia="Verdana" w:hAnsi="Verdana" w:cs="Verdana"/>
      <w:b/>
      <w:bCs/>
      <w:sz w:val="36"/>
      <w:szCs w:val="36"/>
      <w:lang w:val="cs-CZ"/>
    </w:rPr>
  </w:style>
  <w:style w:type="character" w:styleId="Hypertextovodkaz">
    <w:name w:val="Hyperlink"/>
    <w:basedOn w:val="Standardnpsmoodstavce"/>
    <w:uiPriority w:val="99"/>
    <w:unhideWhenUsed/>
    <w:rsid w:val="0064096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tyni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Templates\Z&#225;pis%20ze%20sch&#367;z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DED69-44B2-42B4-B722-A67E7EF6E3CA}"/>
      </w:docPartPr>
      <w:docPartBody>
        <w:p w:rsidR="00F45CF5" w:rsidRDefault="00234619"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BA8520966D4C619B2BB2B5B420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43B1A-90B4-4C74-B4AE-C7569A269979}"/>
      </w:docPartPr>
      <w:docPartBody>
        <w:p w:rsidR="00F45CF5" w:rsidRDefault="00234619" w:rsidP="00234619">
          <w:pPr>
            <w:pStyle w:val="F5BA8520966D4C619B2BB2B5B420D007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96B5400DD541ECA6D758A4DE99A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9140F-20A2-4A10-A8D8-5743E71B5E3E}"/>
      </w:docPartPr>
      <w:docPartBody>
        <w:p w:rsidR="00F45CF5" w:rsidRDefault="00234619" w:rsidP="00234619">
          <w:pPr>
            <w:pStyle w:val="2696B5400DD541ECA6D758A4DE99A1FF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1737A856E24AC1A148B020CCCDA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1C4E9-EB94-49F5-9CEB-47626CAE337E}"/>
      </w:docPartPr>
      <w:docPartBody>
        <w:p w:rsidR="00F45CF5" w:rsidRDefault="00234619" w:rsidP="00234619">
          <w:pPr>
            <w:pStyle w:val="CC1737A856E24AC1A148B020CCCDA4BA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58614769C14828B522EF9B224A5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E4BA0-BA20-4B61-986C-516C3DF16916}"/>
      </w:docPartPr>
      <w:docPartBody>
        <w:p w:rsidR="00F45CF5" w:rsidRDefault="00234619" w:rsidP="00234619">
          <w:pPr>
            <w:pStyle w:val="1658614769C14828B522EF9B224A52E9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A84B9446FA4D2B9B5F42D5E056F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26C5C-C0B6-4A81-B292-93360AF784D2}"/>
      </w:docPartPr>
      <w:docPartBody>
        <w:p w:rsidR="00F45CF5" w:rsidRDefault="00234619" w:rsidP="00234619">
          <w:pPr>
            <w:pStyle w:val="CDA84B9446FA4D2B9B5F42D5E056F9C4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E29792CF8B43E7B1DAC6C9F4417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DC22-8701-453B-8021-D6A66B200C2A}"/>
      </w:docPartPr>
      <w:docPartBody>
        <w:p w:rsidR="00F45CF5" w:rsidRDefault="00234619" w:rsidP="00234619">
          <w:pPr>
            <w:pStyle w:val="0CE29792CF8B43E7B1DAC6C9F4417835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DC5AC8550F4E3A962F70AC3F7D5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FED3-2EBE-4F0B-BA6A-E039E9997FF7}"/>
      </w:docPartPr>
      <w:docPartBody>
        <w:p w:rsidR="00F45CF5" w:rsidRDefault="00234619" w:rsidP="00234619">
          <w:pPr>
            <w:pStyle w:val="DADC5AC8550F4E3A962F70AC3F7D5FE5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740C96A15340048509D6C06EAE1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FD07B-4E27-41DD-A2C2-0A1011F24C1B}"/>
      </w:docPartPr>
      <w:docPartBody>
        <w:p w:rsidR="00F45CF5" w:rsidRDefault="00234619" w:rsidP="00234619">
          <w:pPr>
            <w:pStyle w:val="EE740C96A15340048509D6C06EAE1636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004065250B41EA880E46C0D48E6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F5168-78BE-4CD1-8111-9E7A1598045A}"/>
      </w:docPartPr>
      <w:docPartBody>
        <w:p w:rsidR="00F45CF5" w:rsidRDefault="00234619" w:rsidP="00234619">
          <w:pPr>
            <w:pStyle w:val="A9004065250B41EA880E46C0D48E67D7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B1E52E32574B9D9388F30191F60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394F5-30EA-4040-8A94-5B4B0EC129F0}"/>
      </w:docPartPr>
      <w:docPartBody>
        <w:p w:rsidR="00F45CF5" w:rsidRDefault="00234619" w:rsidP="00234619">
          <w:pPr>
            <w:pStyle w:val="C7B1E52E32574B9D9388F30191F60B64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D57714273043B38760037A29F2A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068E2-03C3-4842-A849-74376B6AF807}"/>
      </w:docPartPr>
      <w:docPartBody>
        <w:p w:rsidR="00F45CF5" w:rsidRDefault="00234619" w:rsidP="00234619">
          <w:pPr>
            <w:pStyle w:val="DAD57714273043B38760037A29F2A9BD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73B88C4A53404AB7B6D71B7D817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3AA51-26DF-4DEA-86E4-6BBB5094257D}"/>
      </w:docPartPr>
      <w:docPartBody>
        <w:p w:rsidR="00F45CF5" w:rsidRDefault="00234619" w:rsidP="00234619">
          <w:pPr>
            <w:pStyle w:val="9773B88C4A53404AB7B6D71B7D8172AC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737AAE5FED4203B7F524F501A22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F63F9-D102-46BF-BE67-CFEB642265A0}"/>
      </w:docPartPr>
      <w:docPartBody>
        <w:p w:rsidR="00F45CF5" w:rsidRDefault="00234619" w:rsidP="00234619">
          <w:pPr>
            <w:pStyle w:val="1F737AAE5FED4203B7F524F501A22270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19"/>
    <w:rsid w:val="00234619"/>
    <w:rsid w:val="003A48E8"/>
    <w:rsid w:val="00433493"/>
    <w:rsid w:val="007539E3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718CF231C24191A811867BE9C41559">
    <w:name w:val="5C718CF231C24191A811867BE9C41559"/>
  </w:style>
  <w:style w:type="paragraph" w:customStyle="1" w:styleId="CA543A469B9D4AC8A2765F5B86BC459B">
    <w:name w:val="CA543A469B9D4AC8A2765F5B86BC459B"/>
  </w:style>
  <w:style w:type="paragraph" w:customStyle="1" w:styleId="9A7F2CC38F014527B6AE3729AE1DD223">
    <w:name w:val="9A7F2CC38F014527B6AE3729AE1DD223"/>
  </w:style>
  <w:style w:type="paragraph" w:customStyle="1" w:styleId="B4BCCC07334041189D5BC24EDDE72A0F">
    <w:name w:val="B4BCCC07334041189D5BC24EDDE72A0F"/>
  </w:style>
  <w:style w:type="character" w:styleId="Zstupntext">
    <w:name w:val="Placeholder Text"/>
    <w:basedOn w:val="Standardnpsmoodstavce"/>
    <w:uiPriority w:val="99"/>
    <w:semiHidden/>
    <w:rsid w:val="00234619"/>
    <w:rPr>
      <w:color w:val="808080"/>
    </w:rPr>
  </w:style>
  <w:style w:type="paragraph" w:customStyle="1" w:styleId="4A8310F0F5B44DA187189C0AEF93D4C5">
    <w:name w:val="4A8310F0F5B44DA187189C0AEF93D4C5"/>
  </w:style>
  <w:style w:type="paragraph" w:customStyle="1" w:styleId="B2C42890A2824E3CA1933F67E5C6E19E">
    <w:name w:val="B2C42890A2824E3CA1933F67E5C6E19E"/>
  </w:style>
  <w:style w:type="paragraph" w:customStyle="1" w:styleId="9488EB78A76C4B369737A99D91612135">
    <w:name w:val="9488EB78A76C4B369737A99D91612135"/>
  </w:style>
  <w:style w:type="paragraph" w:customStyle="1" w:styleId="D912395045174200BB09DC998D2D790E">
    <w:name w:val="D912395045174200BB09DC998D2D790E"/>
  </w:style>
  <w:style w:type="paragraph" w:customStyle="1" w:styleId="1BB81B1875D044C0AC8B4532F2B504BD">
    <w:name w:val="1BB81B1875D044C0AC8B4532F2B504BD"/>
  </w:style>
  <w:style w:type="paragraph" w:customStyle="1" w:styleId="647F0CEA15024F248003E06DDA741879">
    <w:name w:val="647F0CEA15024F248003E06DDA741879"/>
  </w:style>
  <w:style w:type="paragraph" w:customStyle="1" w:styleId="CC9CD0939AF147B9A7E0BE01C9E20479">
    <w:name w:val="CC9CD0939AF147B9A7E0BE01C9E20479"/>
  </w:style>
  <w:style w:type="paragraph" w:customStyle="1" w:styleId="E43815700EEA4F8DA2F67D7EF7C44451">
    <w:name w:val="E43815700EEA4F8DA2F67D7EF7C44451"/>
  </w:style>
  <w:style w:type="paragraph" w:customStyle="1" w:styleId="97D57015262B4565874CB843443052B0">
    <w:name w:val="97D57015262B4565874CB843443052B0"/>
  </w:style>
  <w:style w:type="paragraph" w:customStyle="1" w:styleId="216E59B03BB74162B688999DCAAE8A2F">
    <w:name w:val="216E59B03BB74162B688999DCAAE8A2F"/>
  </w:style>
  <w:style w:type="paragraph" w:customStyle="1" w:styleId="6741600CC281477AB3EB6F8C47EBC934">
    <w:name w:val="6741600CC281477AB3EB6F8C47EBC934"/>
  </w:style>
  <w:style w:type="paragraph" w:customStyle="1" w:styleId="4CC70F065A9E46239C391CC3A2CF39F2">
    <w:name w:val="4CC70F065A9E46239C391CC3A2CF39F2"/>
    <w:rsid w:val="00234619"/>
  </w:style>
  <w:style w:type="paragraph" w:customStyle="1" w:styleId="ACC854925B1848B7A27CBB24508E140C">
    <w:name w:val="ACC854925B1848B7A27CBB24508E140C"/>
    <w:rsid w:val="00234619"/>
  </w:style>
  <w:style w:type="paragraph" w:customStyle="1" w:styleId="F178AEC3B57D4D1C837F2322065DE973">
    <w:name w:val="F178AEC3B57D4D1C837F2322065DE973"/>
    <w:rsid w:val="00234619"/>
  </w:style>
  <w:style w:type="paragraph" w:customStyle="1" w:styleId="F0AC7272A99943C9A8CF4190718F4AA0">
    <w:name w:val="F0AC7272A99943C9A8CF4190718F4AA0"/>
    <w:rsid w:val="00234619"/>
  </w:style>
  <w:style w:type="paragraph" w:customStyle="1" w:styleId="68D948F4D3F14AA281F046B2495B0922">
    <w:name w:val="68D948F4D3F14AA281F046B2495B0922"/>
    <w:rsid w:val="00234619"/>
  </w:style>
  <w:style w:type="paragraph" w:customStyle="1" w:styleId="54E09257728747A0BD7B7AEEFDF45D97">
    <w:name w:val="54E09257728747A0BD7B7AEEFDF45D97"/>
    <w:rsid w:val="00234619"/>
  </w:style>
  <w:style w:type="paragraph" w:customStyle="1" w:styleId="81E595C367FD4E48AAFA6FCD8829C385">
    <w:name w:val="81E595C367FD4E48AAFA6FCD8829C385"/>
    <w:rsid w:val="00234619"/>
  </w:style>
  <w:style w:type="paragraph" w:customStyle="1" w:styleId="D21047BA8E764BBB9ACBCE00CDD41B06">
    <w:name w:val="D21047BA8E764BBB9ACBCE00CDD41B06"/>
    <w:rsid w:val="00234619"/>
  </w:style>
  <w:style w:type="paragraph" w:customStyle="1" w:styleId="5A565FFD36EA437487B2E62840AA219E">
    <w:name w:val="5A565FFD36EA437487B2E62840AA219E"/>
    <w:rsid w:val="00234619"/>
  </w:style>
  <w:style w:type="paragraph" w:customStyle="1" w:styleId="9863A00AE19C486296064AEC8150A4E6">
    <w:name w:val="9863A00AE19C486296064AEC8150A4E6"/>
    <w:rsid w:val="00234619"/>
  </w:style>
  <w:style w:type="paragraph" w:customStyle="1" w:styleId="9C0F8BABDFDD472F8FC1D9C71FE472B0">
    <w:name w:val="9C0F8BABDFDD472F8FC1D9C71FE472B0"/>
    <w:rsid w:val="00234619"/>
  </w:style>
  <w:style w:type="paragraph" w:customStyle="1" w:styleId="CA08ED2C053F47FF91FE9A5A7A0588A2">
    <w:name w:val="CA08ED2C053F47FF91FE9A5A7A0588A2"/>
    <w:rsid w:val="00234619"/>
  </w:style>
  <w:style w:type="paragraph" w:customStyle="1" w:styleId="D50B806A4E9B42F28CED044140AFF1EB">
    <w:name w:val="D50B806A4E9B42F28CED044140AFF1EB"/>
    <w:rsid w:val="00234619"/>
  </w:style>
  <w:style w:type="paragraph" w:customStyle="1" w:styleId="275B5274C1494F42BCE141C147E7CCDE">
    <w:name w:val="275B5274C1494F42BCE141C147E7CCDE"/>
    <w:rsid w:val="00234619"/>
  </w:style>
  <w:style w:type="paragraph" w:customStyle="1" w:styleId="2B2DA8DEF39E45EBABBBB070F1257986">
    <w:name w:val="2B2DA8DEF39E45EBABBBB070F1257986"/>
    <w:rsid w:val="00234619"/>
  </w:style>
  <w:style w:type="paragraph" w:customStyle="1" w:styleId="1DF109A5D1F74D8EBCC221F07CB29E2B">
    <w:name w:val="1DF109A5D1F74D8EBCC221F07CB29E2B"/>
    <w:rsid w:val="00234619"/>
  </w:style>
  <w:style w:type="paragraph" w:customStyle="1" w:styleId="979703D485864AB08714C2A3D1415E63">
    <w:name w:val="979703D485864AB08714C2A3D1415E63"/>
    <w:rsid w:val="00234619"/>
  </w:style>
  <w:style w:type="paragraph" w:customStyle="1" w:styleId="907913AA922F405696AC9C7C9344E39F">
    <w:name w:val="907913AA922F405696AC9C7C9344E39F"/>
    <w:rsid w:val="00234619"/>
  </w:style>
  <w:style w:type="paragraph" w:customStyle="1" w:styleId="4586D21CC13345A492326FAEA5DB82FF">
    <w:name w:val="4586D21CC13345A492326FAEA5DB82FF"/>
    <w:rsid w:val="00234619"/>
  </w:style>
  <w:style w:type="paragraph" w:customStyle="1" w:styleId="932C17E289BD46F9887CDE14B40EF80A">
    <w:name w:val="932C17E289BD46F9887CDE14B40EF80A"/>
    <w:rsid w:val="00234619"/>
  </w:style>
  <w:style w:type="paragraph" w:customStyle="1" w:styleId="21BCB5DAF24C49BFB288C98FE2D1DE57">
    <w:name w:val="21BCB5DAF24C49BFB288C98FE2D1DE57"/>
    <w:rsid w:val="00234619"/>
  </w:style>
  <w:style w:type="paragraph" w:customStyle="1" w:styleId="90BE594702C447EEBCBF429D0E26E0F8">
    <w:name w:val="90BE594702C447EEBCBF429D0E26E0F8"/>
    <w:rsid w:val="00234619"/>
  </w:style>
  <w:style w:type="paragraph" w:customStyle="1" w:styleId="EE1930F3F3784E9E9B03B71C15B24CFE">
    <w:name w:val="EE1930F3F3784E9E9B03B71C15B24CFE"/>
    <w:rsid w:val="00234619"/>
  </w:style>
  <w:style w:type="paragraph" w:customStyle="1" w:styleId="50778DE7C58B44A9B204ED7C2D81B08A">
    <w:name w:val="50778DE7C58B44A9B204ED7C2D81B08A"/>
    <w:rsid w:val="00234619"/>
  </w:style>
  <w:style w:type="paragraph" w:customStyle="1" w:styleId="9DBAD31EADFE4DFD825DBA2B2E6BC9ED">
    <w:name w:val="9DBAD31EADFE4DFD825DBA2B2E6BC9ED"/>
    <w:rsid w:val="00234619"/>
  </w:style>
  <w:style w:type="paragraph" w:customStyle="1" w:styleId="DCBDE2A0F3B54357A85E0954334734F2">
    <w:name w:val="DCBDE2A0F3B54357A85E0954334734F2"/>
    <w:rsid w:val="00234619"/>
  </w:style>
  <w:style w:type="paragraph" w:customStyle="1" w:styleId="CD37418A78D141038658BD41B45671C3">
    <w:name w:val="CD37418A78D141038658BD41B45671C3"/>
    <w:rsid w:val="00234619"/>
  </w:style>
  <w:style w:type="paragraph" w:customStyle="1" w:styleId="39B577148DEA4E19B60C2EF43D55F6E0">
    <w:name w:val="39B577148DEA4E19B60C2EF43D55F6E0"/>
    <w:rsid w:val="00234619"/>
  </w:style>
  <w:style w:type="paragraph" w:customStyle="1" w:styleId="2E36170C1DE944BB872B98E1EE92BD73">
    <w:name w:val="2E36170C1DE944BB872B98E1EE92BD73"/>
    <w:rsid w:val="00234619"/>
  </w:style>
  <w:style w:type="paragraph" w:customStyle="1" w:styleId="6DCF13AAF256438EABF7BF14014805F1">
    <w:name w:val="6DCF13AAF256438EABF7BF14014805F1"/>
    <w:rsid w:val="00234619"/>
  </w:style>
  <w:style w:type="paragraph" w:customStyle="1" w:styleId="3494C9DEA99D4C0A8675A5B3A18330EF">
    <w:name w:val="3494C9DEA99D4C0A8675A5B3A18330EF"/>
    <w:rsid w:val="00234619"/>
  </w:style>
  <w:style w:type="paragraph" w:customStyle="1" w:styleId="877441A9447945E191802FC59DF12466">
    <w:name w:val="877441A9447945E191802FC59DF12466"/>
    <w:rsid w:val="00234619"/>
  </w:style>
  <w:style w:type="paragraph" w:customStyle="1" w:styleId="CA22C206762247A08F31F49974395471">
    <w:name w:val="CA22C206762247A08F31F49974395471"/>
    <w:rsid w:val="00234619"/>
  </w:style>
  <w:style w:type="paragraph" w:customStyle="1" w:styleId="33AA4619189C42F2A006A67BC3C7EA10">
    <w:name w:val="33AA4619189C42F2A006A67BC3C7EA10"/>
    <w:rsid w:val="00234619"/>
  </w:style>
  <w:style w:type="paragraph" w:customStyle="1" w:styleId="F5BA8520966D4C619B2BB2B5B420D007">
    <w:name w:val="F5BA8520966D4C619B2BB2B5B420D007"/>
    <w:rsid w:val="00234619"/>
  </w:style>
  <w:style w:type="paragraph" w:customStyle="1" w:styleId="2696B5400DD541ECA6D758A4DE99A1FF">
    <w:name w:val="2696B5400DD541ECA6D758A4DE99A1FF"/>
    <w:rsid w:val="00234619"/>
  </w:style>
  <w:style w:type="paragraph" w:customStyle="1" w:styleId="B5315349430B4232B3409E843D6E0CFB">
    <w:name w:val="B5315349430B4232B3409E843D6E0CFB"/>
    <w:rsid w:val="00234619"/>
  </w:style>
  <w:style w:type="paragraph" w:customStyle="1" w:styleId="1589147D8E5B40EBAF55F5CC556EA6F0">
    <w:name w:val="1589147D8E5B40EBAF55F5CC556EA6F0"/>
    <w:rsid w:val="00234619"/>
  </w:style>
  <w:style w:type="paragraph" w:customStyle="1" w:styleId="6D8FE11E07F0412A825EA73817E34A63">
    <w:name w:val="6D8FE11E07F0412A825EA73817E34A63"/>
    <w:rsid w:val="00234619"/>
  </w:style>
  <w:style w:type="paragraph" w:customStyle="1" w:styleId="1F9202BC64E74CB1A30FCE876CE28253">
    <w:name w:val="1F9202BC64E74CB1A30FCE876CE28253"/>
    <w:rsid w:val="00234619"/>
  </w:style>
  <w:style w:type="paragraph" w:customStyle="1" w:styleId="3033DAF264254EDA9AA9F3877DB6E9C3">
    <w:name w:val="3033DAF264254EDA9AA9F3877DB6E9C3"/>
    <w:rsid w:val="00234619"/>
  </w:style>
  <w:style w:type="paragraph" w:customStyle="1" w:styleId="8349E0C1D9EF4D20A59A4784CB67E906">
    <w:name w:val="8349E0C1D9EF4D20A59A4784CB67E906"/>
    <w:rsid w:val="00234619"/>
  </w:style>
  <w:style w:type="paragraph" w:customStyle="1" w:styleId="6E30CE4131E541B29653E788A7E11F34">
    <w:name w:val="6E30CE4131E541B29653E788A7E11F34"/>
    <w:rsid w:val="00234619"/>
  </w:style>
  <w:style w:type="paragraph" w:customStyle="1" w:styleId="BC0980D1AFD4406E8A38C789057ADC13">
    <w:name w:val="BC0980D1AFD4406E8A38C789057ADC13"/>
    <w:rsid w:val="00234619"/>
  </w:style>
  <w:style w:type="paragraph" w:customStyle="1" w:styleId="8B17AAA854DD44598C77630B3B4A64FC">
    <w:name w:val="8B17AAA854DD44598C77630B3B4A64FC"/>
    <w:rsid w:val="00234619"/>
  </w:style>
  <w:style w:type="paragraph" w:customStyle="1" w:styleId="51B522B6AE5C48D8AD252F4D5381C35F">
    <w:name w:val="51B522B6AE5C48D8AD252F4D5381C35F"/>
    <w:rsid w:val="00234619"/>
  </w:style>
  <w:style w:type="paragraph" w:customStyle="1" w:styleId="22B6D6FCCC15456B9F1227472B16EDEF">
    <w:name w:val="22B6D6FCCC15456B9F1227472B16EDEF"/>
    <w:rsid w:val="00234619"/>
  </w:style>
  <w:style w:type="paragraph" w:customStyle="1" w:styleId="EF45A239DFD2408B88FF91A6331A5501">
    <w:name w:val="EF45A239DFD2408B88FF91A6331A5501"/>
    <w:rsid w:val="00234619"/>
  </w:style>
  <w:style w:type="paragraph" w:customStyle="1" w:styleId="FAA7904EF4714F7AA12003B2F41F1761">
    <w:name w:val="FAA7904EF4714F7AA12003B2F41F1761"/>
    <w:rsid w:val="00234619"/>
  </w:style>
  <w:style w:type="paragraph" w:customStyle="1" w:styleId="3892C31956DC4B14B612253C25487770">
    <w:name w:val="3892C31956DC4B14B612253C25487770"/>
    <w:rsid w:val="00234619"/>
  </w:style>
  <w:style w:type="paragraph" w:customStyle="1" w:styleId="414EC7E46A0549A382E201C89A432042">
    <w:name w:val="414EC7E46A0549A382E201C89A432042"/>
    <w:rsid w:val="00234619"/>
  </w:style>
  <w:style w:type="paragraph" w:customStyle="1" w:styleId="B00B26B5BBEF488F88BFDEC0FE65A2C9">
    <w:name w:val="B00B26B5BBEF488F88BFDEC0FE65A2C9"/>
    <w:rsid w:val="00234619"/>
  </w:style>
  <w:style w:type="paragraph" w:customStyle="1" w:styleId="4524EB68F9694E9D993B72E552CB6C53">
    <w:name w:val="4524EB68F9694E9D993B72E552CB6C53"/>
    <w:rsid w:val="00234619"/>
  </w:style>
  <w:style w:type="paragraph" w:customStyle="1" w:styleId="1DFDF3EE1F32443CA2EA3D1791F9F79F">
    <w:name w:val="1DFDF3EE1F32443CA2EA3D1791F9F79F"/>
    <w:rsid w:val="00234619"/>
  </w:style>
  <w:style w:type="paragraph" w:customStyle="1" w:styleId="1D39FEF0DA6743ACB8EA42093FF87DCC">
    <w:name w:val="1D39FEF0DA6743ACB8EA42093FF87DCC"/>
    <w:rsid w:val="00234619"/>
  </w:style>
  <w:style w:type="paragraph" w:customStyle="1" w:styleId="3BDCF022ABE54158BD6BD90AD4D65319">
    <w:name w:val="3BDCF022ABE54158BD6BD90AD4D65319"/>
    <w:rsid w:val="00234619"/>
  </w:style>
  <w:style w:type="paragraph" w:customStyle="1" w:styleId="F1F2F78191DB441B9755507D019DACD1">
    <w:name w:val="F1F2F78191DB441B9755507D019DACD1"/>
    <w:rsid w:val="00234619"/>
  </w:style>
  <w:style w:type="paragraph" w:customStyle="1" w:styleId="2C2011AB78CB4D1FB5CF80BF35BD1233">
    <w:name w:val="2C2011AB78CB4D1FB5CF80BF35BD1233"/>
    <w:rsid w:val="00234619"/>
  </w:style>
  <w:style w:type="paragraph" w:customStyle="1" w:styleId="D50AF30FB62647818EF4CF7DB764738C">
    <w:name w:val="D50AF30FB62647818EF4CF7DB764738C"/>
    <w:rsid w:val="00234619"/>
  </w:style>
  <w:style w:type="paragraph" w:customStyle="1" w:styleId="0374582197424B3F924F370B5DC020E1">
    <w:name w:val="0374582197424B3F924F370B5DC020E1"/>
    <w:rsid w:val="00234619"/>
  </w:style>
  <w:style w:type="paragraph" w:customStyle="1" w:styleId="CC1737A856E24AC1A148B020CCCDA4BA">
    <w:name w:val="CC1737A856E24AC1A148B020CCCDA4BA"/>
    <w:rsid w:val="00234619"/>
  </w:style>
  <w:style w:type="paragraph" w:customStyle="1" w:styleId="1658614769C14828B522EF9B224A52E9">
    <w:name w:val="1658614769C14828B522EF9B224A52E9"/>
    <w:rsid w:val="00234619"/>
  </w:style>
  <w:style w:type="paragraph" w:customStyle="1" w:styleId="CDA84B9446FA4D2B9B5F42D5E056F9C4">
    <w:name w:val="CDA84B9446FA4D2B9B5F42D5E056F9C4"/>
    <w:rsid w:val="00234619"/>
  </w:style>
  <w:style w:type="paragraph" w:customStyle="1" w:styleId="2F5ED3CBA5694F7B9A0A1E4CEFC064DF">
    <w:name w:val="2F5ED3CBA5694F7B9A0A1E4CEFC064DF"/>
    <w:rsid w:val="00234619"/>
  </w:style>
  <w:style w:type="paragraph" w:customStyle="1" w:styleId="0CE29792CF8B43E7B1DAC6C9F4417835">
    <w:name w:val="0CE29792CF8B43E7B1DAC6C9F4417835"/>
    <w:rsid w:val="00234619"/>
  </w:style>
  <w:style w:type="paragraph" w:customStyle="1" w:styleId="DADC5AC8550F4E3A962F70AC3F7D5FE5">
    <w:name w:val="DADC5AC8550F4E3A962F70AC3F7D5FE5"/>
    <w:rsid w:val="00234619"/>
  </w:style>
  <w:style w:type="paragraph" w:customStyle="1" w:styleId="EE740C96A15340048509D6C06EAE1636">
    <w:name w:val="EE740C96A15340048509D6C06EAE1636"/>
    <w:rsid w:val="00234619"/>
  </w:style>
  <w:style w:type="paragraph" w:customStyle="1" w:styleId="C78521E2AD814540A8EDFBA3A9CA12E5">
    <w:name w:val="C78521E2AD814540A8EDFBA3A9CA12E5"/>
    <w:rsid w:val="00234619"/>
  </w:style>
  <w:style w:type="paragraph" w:customStyle="1" w:styleId="A74AB84322F74239A42679050A3698E6">
    <w:name w:val="A74AB84322F74239A42679050A3698E6"/>
    <w:rsid w:val="00234619"/>
  </w:style>
  <w:style w:type="paragraph" w:customStyle="1" w:styleId="B126BB93930B40A4A93E0C2C785CE14A">
    <w:name w:val="B126BB93930B40A4A93E0C2C785CE14A"/>
    <w:rsid w:val="00234619"/>
  </w:style>
  <w:style w:type="paragraph" w:customStyle="1" w:styleId="961218F995C44D018BF96579C35A9D9C">
    <w:name w:val="961218F995C44D018BF96579C35A9D9C"/>
    <w:rsid w:val="00234619"/>
  </w:style>
  <w:style w:type="paragraph" w:customStyle="1" w:styleId="A9004065250B41EA880E46C0D48E67D7">
    <w:name w:val="A9004065250B41EA880E46C0D48E67D7"/>
    <w:rsid w:val="00234619"/>
  </w:style>
  <w:style w:type="paragraph" w:customStyle="1" w:styleId="C7B1E52E32574B9D9388F30191F60B64">
    <w:name w:val="C7B1E52E32574B9D9388F30191F60B64"/>
    <w:rsid w:val="00234619"/>
  </w:style>
  <w:style w:type="paragraph" w:customStyle="1" w:styleId="DAD57714273043B38760037A29F2A9BD">
    <w:name w:val="DAD57714273043B38760037A29F2A9BD"/>
    <w:rsid w:val="00234619"/>
  </w:style>
  <w:style w:type="paragraph" w:customStyle="1" w:styleId="9773B88C4A53404AB7B6D71B7D8172AC">
    <w:name w:val="9773B88C4A53404AB7B6D71B7D8172AC"/>
    <w:rsid w:val="00234619"/>
  </w:style>
  <w:style w:type="paragraph" w:customStyle="1" w:styleId="1F737AAE5FED4203B7F524F501A22270">
    <w:name w:val="1F737AAE5FED4203B7F524F501A22270"/>
    <w:rsid w:val="00234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schůze.dotx</Template>
  <TotalTime>4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ucitel</dc:creator>
  <cp:keywords/>
  <cp:lastModifiedBy>ucitel</cp:lastModifiedBy>
  <cp:revision>5</cp:revision>
  <cp:lastPrinted>2020-05-03T09:32:00Z</cp:lastPrinted>
  <dcterms:created xsi:type="dcterms:W3CDTF">2020-05-03T09:49:00Z</dcterms:created>
  <dcterms:modified xsi:type="dcterms:W3CDTF">2020-05-03T10:37:00Z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